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DF" w:rsidRDefault="0028721E" w:rsidP="00E77F3E">
      <w:pPr>
        <w:pStyle w:val="a3"/>
        <w:wordWrap/>
        <w:spacing w:line="312" w:lineRule="auto"/>
        <w:jc w:val="center"/>
        <w:rPr>
          <w:rFonts w:ascii="HY헤드라인M" w:eastAsia="HY헤드라인M" w:hAnsi="HY헤드라인M"/>
          <w:sz w:val="32"/>
        </w:rPr>
      </w:pPr>
      <w:proofErr w:type="gramStart"/>
      <w:r>
        <w:rPr>
          <w:rFonts w:ascii="HY헤드라인M" w:eastAsia="HY헤드라인M" w:hAnsi="HY헤드라인M"/>
          <w:sz w:val="42"/>
        </w:rPr>
        <w:t>이  력</w:t>
      </w:r>
      <w:proofErr w:type="gramEnd"/>
      <w:r>
        <w:rPr>
          <w:rFonts w:ascii="HY헤드라인M" w:eastAsia="HY헤드라인M" w:hAnsi="HY헤드라인M"/>
          <w:sz w:val="42"/>
        </w:rPr>
        <w:t xml:space="preserve">  서</w:t>
      </w:r>
    </w:p>
    <w:p w:rsidR="006C0CDF" w:rsidRPr="007A1E71" w:rsidRDefault="006C0CDF">
      <w:pPr>
        <w:pStyle w:val="a3"/>
        <w:ind w:left="603" w:hanging="603"/>
        <w:rPr>
          <w:rFonts w:ascii="HCI Hollyhock" w:eastAsia="휴먼고딕" w:hAnsi="HCI Hollyhock" w:hint="eastAsia"/>
          <w:b/>
          <w:sz w:val="4"/>
        </w:rPr>
      </w:pPr>
    </w:p>
    <w:tbl>
      <w:tblPr>
        <w:tblOverlap w:val="never"/>
        <w:tblW w:w="957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42"/>
        <w:gridCol w:w="620"/>
        <w:gridCol w:w="708"/>
        <w:gridCol w:w="1932"/>
        <w:gridCol w:w="1276"/>
        <w:gridCol w:w="3028"/>
      </w:tblGrid>
      <w:tr w:rsidR="006C0CDF" w:rsidRPr="002445FF" w:rsidTr="000A33B7">
        <w:trPr>
          <w:trHeight w:val="491"/>
        </w:trPr>
        <w:tc>
          <w:tcPr>
            <w:tcW w:w="187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74FD" w:rsidRPr="008374FD" w:rsidRDefault="008374FD" w:rsidP="008374F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 xml:space="preserve">최근 </w:t>
            </w:r>
            <w:r w:rsidRPr="008374FD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8374FD">
              <w:rPr>
                <w:rFonts w:ascii="굴림" w:eastAsia="HY신명조" w:hAnsi="굴림" w:cs="굴림"/>
                <w:color w:val="000000"/>
                <w:kern w:val="0"/>
                <w:sz w:val="18"/>
                <w:szCs w:val="18"/>
              </w:rPr>
              <w:t>개월</w:t>
            </w:r>
            <w:r w:rsidRPr="008374FD">
              <w:rPr>
                <w:rFonts w:ascii="굴림" w:eastAsia="HY신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374FD">
              <w:rPr>
                <w:rFonts w:ascii="굴림" w:eastAsia="HY신명조" w:hAnsi="굴림" w:cs="굴림"/>
                <w:color w:val="000000"/>
                <w:kern w:val="0"/>
                <w:sz w:val="18"/>
                <w:szCs w:val="18"/>
              </w:rPr>
              <w:t>이내에</w:t>
            </w:r>
          </w:p>
          <w:p w:rsidR="008374FD" w:rsidRPr="008374FD" w:rsidRDefault="008374FD" w:rsidP="008374F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374FD">
              <w:rPr>
                <w:rFonts w:ascii="굴림" w:eastAsia="HY신명조" w:hAnsi="굴림" w:cs="굴림"/>
                <w:color w:val="000000"/>
                <w:kern w:val="0"/>
                <w:sz w:val="18"/>
                <w:szCs w:val="18"/>
              </w:rPr>
              <w:t>촬영한</w:t>
            </w:r>
          </w:p>
          <w:p w:rsidR="008374FD" w:rsidRPr="008374FD" w:rsidRDefault="008374FD" w:rsidP="008374F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374FD">
              <w:rPr>
                <w:rFonts w:ascii="굴림" w:eastAsia="HY신명조" w:hAnsi="굴림" w:cs="굴림"/>
                <w:color w:val="000000"/>
                <w:kern w:val="0"/>
                <w:sz w:val="18"/>
                <w:szCs w:val="18"/>
              </w:rPr>
              <w:t>상반신</w:t>
            </w:r>
            <w:r w:rsidRPr="008374FD">
              <w:rPr>
                <w:rFonts w:ascii="굴림" w:eastAsia="HY신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374FD">
              <w:rPr>
                <w:rFonts w:ascii="굴림" w:eastAsia="HY신명조" w:hAnsi="굴림" w:cs="굴림"/>
                <w:color w:val="000000"/>
                <w:kern w:val="0"/>
                <w:sz w:val="18"/>
                <w:szCs w:val="18"/>
              </w:rPr>
              <w:t>사진</w:t>
            </w:r>
          </w:p>
          <w:p w:rsidR="008374FD" w:rsidRPr="00426F55" w:rsidRDefault="008374FD" w:rsidP="008374F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74FD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(3cm×4cm)</w:t>
            </w:r>
          </w:p>
        </w:tc>
        <w:tc>
          <w:tcPr>
            <w:tcW w:w="142" w:type="dxa"/>
            <w:vMerge w:val="restart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6C0CDF" w:rsidRPr="002445FF" w:rsidRDefault="0028721E">
            <w:pPr>
              <w:pStyle w:val="a3"/>
              <w:wordWrap/>
              <w:jc w:val="center"/>
              <w:rPr>
                <w:rFonts w:ascii="HY신명조" w:eastAsia="HY신명조" w:hAnsi="돋움"/>
                <w:w w:val="50"/>
                <w:sz w:val="2"/>
              </w:rPr>
            </w:pPr>
            <w:r w:rsidRPr="002445FF">
              <w:rPr>
                <w:rFonts w:ascii="HY신명조" w:eastAsia="HY신명조" w:hAnsi="돋움" w:hint="eastAsia"/>
                <w:w w:val="50"/>
                <w:sz w:val="2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6C0CDF" w:rsidRPr="002445FF" w:rsidRDefault="0028721E" w:rsidP="00D6460E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돋움"/>
                <w:b/>
              </w:rPr>
            </w:pPr>
            <w:r w:rsidRPr="002445FF">
              <w:rPr>
                <w:rFonts w:ascii="HY신명조" w:eastAsia="HY신명조" w:hAnsi="돋움" w:hint="eastAsia"/>
                <w:b/>
              </w:rPr>
              <w:t>지</w:t>
            </w:r>
            <w:r w:rsidR="00D6460E" w:rsidRPr="002445FF">
              <w:rPr>
                <w:rFonts w:ascii="HY신명조" w:eastAsia="HY신명조" w:hAnsi="돋움" w:hint="eastAsia"/>
                <w:b/>
              </w:rPr>
              <w:t xml:space="preserve"> 원 분 야</w:t>
            </w:r>
            <w:r w:rsidRPr="002445FF">
              <w:rPr>
                <w:rFonts w:ascii="HY신명조" w:eastAsia="HY신명조" w:hAnsi="돋움" w:hint="eastAsia"/>
                <w:b/>
              </w:rPr>
              <w:t xml:space="preserve"> </w:t>
            </w:r>
          </w:p>
        </w:tc>
        <w:tc>
          <w:tcPr>
            <w:tcW w:w="193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0CDF" w:rsidRPr="00EB2E95" w:rsidRDefault="006C0CDF" w:rsidP="00972BBE">
            <w:pPr>
              <w:jc w:val="center"/>
              <w:rPr>
                <w:rFonts w:ascii="HY신명조" w:eastAsia="HY신명조" w:hAnsi="돋움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6C0CDF" w:rsidRPr="002445FF" w:rsidRDefault="0028721E" w:rsidP="002445FF">
            <w:pPr>
              <w:jc w:val="center"/>
              <w:rPr>
                <w:rFonts w:ascii="HY신명조" w:eastAsia="HY신명조" w:hAnsi="돋움"/>
                <w:b/>
              </w:rPr>
            </w:pPr>
            <w:r w:rsidRPr="002445FF">
              <w:rPr>
                <w:rFonts w:ascii="HY신명조" w:eastAsia="HY신명조" w:hAnsi="돋움" w:hint="eastAsia"/>
                <w:b/>
                <w:color w:val="000000"/>
              </w:rPr>
              <w:t>희 망 연 봉</w:t>
            </w:r>
          </w:p>
        </w:tc>
        <w:tc>
          <w:tcPr>
            <w:tcW w:w="302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C0CDF" w:rsidRPr="00EB2E95" w:rsidRDefault="006C0CDF" w:rsidP="002445FF">
            <w:pPr>
              <w:jc w:val="center"/>
              <w:rPr>
                <w:rFonts w:ascii="HY신명조" w:eastAsia="HY신명조" w:hAnsi="돋움"/>
                <w:b/>
                <w:szCs w:val="20"/>
              </w:rPr>
            </w:pPr>
          </w:p>
        </w:tc>
      </w:tr>
      <w:tr w:rsidR="006C0CDF" w:rsidRPr="002445FF" w:rsidTr="000A33B7">
        <w:trPr>
          <w:trHeight w:val="491"/>
        </w:trPr>
        <w:tc>
          <w:tcPr>
            <w:tcW w:w="187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C0CDF" w:rsidRPr="002445FF" w:rsidRDefault="006C0CDF">
            <w:pPr>
              <w:pStyle w:val="a3"/>
              <w:rPr>
                <w:rFonts w:ascii="HY신명조" w:eastAsia="HY신명조" w:hAnsi="돋움"/>
              </w:rPr>
            </w:pPr>
          </w:p>
        </w:tc>
        <w:tc>
          <w:tcPr>
            <w:tcW w:w="142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</w:tcPr>
          <w:p w:rsidR="006C0CDF" w:rsidRPr="002445FF" w:rsidRDefault="006C0CDF">
            <w:pPr>
              <w:pStyle w:val="a3"/>
              <w:rPr>
                <w:rFonts w:ascii="HY신명조" w:eastAsia="HY신명조" w:hAnsi="돋움"/>
              </w:rPr>
            </w:pPr>
          </w:p>
        </w:tc>
        <w:tc>
          <w:tcPr>
            <w:tcW w:w="62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6C0CDF" w:rsidRPr="002445FF" w:rsidRDefault="0028721E" w:rsidP="002445FF">
            <w:pPr>
              <w:pStyle w:val="a3"/>
              <w:wordWrap/>
              <w:jc w:val="center"/>
              <w:rPr>
                <w:rFonts w:ascii="HY신명조" w:eastAsia="HY신명조" w:hAnsi="돋움"/>
                <w:b/>
              </w:rPr>
            </w:pPr>
            <w:r w:rsidRPr="002445FF">
              <w:rPr>
                <w:rFonts w:ascii="HY신명조" w:eastAsia="HY신명조" w:hAnsi="돋움" w:hint="eastAsia"/>
                <w:b/>
              </w:rPr>
              <w:t>성</w:t>
            </w:r>
          </w:p>
          <w:p w:rsidR="006C0CDF" w:rsidRPr="002445FF" w:rsidRDefault="006C0CDF" w:rsidP="002445FF">
            <w:pPr>
              <w:pStyle w:val="a3"/>
              <w:wordWrap/>
              <w:jc w:val="center"/>
              <w:rPr>
                <w:rFonts w:ascii="HY신명조" w:eastAsia="HY신명조" w:hAnsi="돋움"/>
                <w:b/>
              </w:rPr>
            </w:pPr>
          </w:p>
          <w:p w:rsidR="006C0CDF" w:rsidRPr="002445FF" w:rsidRDefault="0028721E" w:rsidP="002445FF">
            <w:pPr>
              <w:pStyle w:val="a3"/>
              <w:wordWrap/>
              <w:jc w:val="center"/>
              <w:rPr>
                <w:rFonts w:ascii="HY신명조" w:eastAsia="HY신명조" w:hAnsi="돋움"/>
                <w:b/>
              </w:rPr>
            </w:pPr>
            <w:r w:rsidRPr="002445FF">
              <w:rPr>
                <w:rFonts w:ascii="HY신명조" w:eastAsia="HY신명조" w:hAnsi="돋움" w:hint="eastAsia"/>
                <w:b/>
              </w:rPr>
              <w:t>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6C0CDF" w:rsidRPr="00B47B80" w:rsidRDefault="0028721E" w:rsidP="00B47B80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돋움"/>
                <w:b/>
              </w:rPr>
            </w:pPr>
            <w:r w:rsidRPr="00B47B80">
              <w:rPr>
                <w:rFonts w:ascii="HY신명조" w:eastAsia="HY신명조" w:hAnsi="돋움" w:hint="eastAsia"/>
                <w:b/>
              </w:rPr>
              <w:t>한 글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0CDF" w:rsidRPr="00EB2E95" w:rsidRDefault="006C0CDF" w:rsidP="002445FF">
            <w:pPr>
              <w:jc w:val="center"/>
              <w:rPr>
                <w:rFonts w:ascii="HY신명조" w:eastAsia="HY신명조" w:hAnsi="돋움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6C0CDF" w:rsidRPr="002445FF" w:rsidRDefault="0028721E" w:rsidP="002445FF">
            <w:pPr>
              <w:jc w:val="center"/>
              <w:rPr>
                <w:rFonts w:ascii="HY신명조" w:eastAsia="HY신명조" w:hAnsi="돋움"/>
                <w:b/>
              </w:rPr>
            </w:pPr>
            <w:r w:rsidRPr="002445FF">
              <w:rPr>
                <w:rFonts w:ascii="HY신명조" w:eastAsia="HY신명조" w:hAnsi="돋움" w:hint="eastAsia"/>
                <w:b/>
                <w:color w:val="000000"/>
              </w:rPr>
              <w:t>연       령</w:t>
            </w:r>
          </w:p>
        </w:tc>
        <w:tc>
          <w:tcPr>
            <w:tcW w:w="3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C0CDF" w:rsidRPr="00EB2E95" w:rsidRDefault="00FD6D79" w:rsidP="002445FF">
            <w:pPr>
              <w:ind w:leftChars="100" w:left="200"/>
              <w:jc w:val="right"/>
              <w:rPr>
                <w:rFonts w:ascii="HY신명조" w:eastAsia="HY신명조" w:hAnsi="돋움"/>
                <w:szCs w:val="20"/>
              </w:rPr>
            </w:pPr>
            <w:r w:rsidRPr="00EB2E95">
              <w:rPr>
                <w:rFonts w:ascii="HY신명조" w:eastAsia="HY신명조" w:hAnsi="돋움" w:hint="eastAsia"/>
                <w:color w:val="000000"/>
                <w:szCs w:val="20"/>
              </w:rPr>
              <w:t xml:space="preserve"> </w:t>
            </w:r>
            <w:r w:rsidR="0028721E" w:rsidRPr="00EB2E95">
              <w:rPr>
                <w:rFonts w:ascii="HY신명조" w:eastAsia="HY신명조" w:hAnsi="돋움" w:hint="eastAsia"/>
                <w:color w:val="000000"/>
                <w:szCs w:val="20"/>
              </w:rPr>
              <w:t>(만    세)</w:t>
            </w:r>
          </w:p>
        </w:tc>
      </w:tr>
      <w:tr w:rsidR="006C0CDF" w:rsidRPr="002445FF" w:rsidTr="000A33B7">
        <w:trPr>
          <w:trHeight w:val="491"/>
        </w:trPr>
        <w:tc>
          <w:tcPr>
            <w:tcW w:w="187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C0CDF" w:rsidRPr="002445FF" w:rsidRDefault="006C0CDF">
            <w:pPr>
              <w:pStyle w:val="a3"/>
              <w:rPr>
                <w:rFonts w:ascii="HY신명조" w:eastAsia="HY신명조" w:hAnsi="돋움"/>
              </w:rPr>
            </w:pPr>
          </w:p>
        </w:tc>
        <w:tc>
          <w:tcPr>
            <w:tcW w:w="142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</w:tcPr>
          <w:p w:rsidR="006C0CDF" w:rsidRPr="002445FF" w:rsidRDefault="006C0CDF">
            <w:pPr>
              <w:pStyle w:val="a3"/>
              <w:rPr>
                <w:rFonts w:ascii="HY신명조" w:eastAsia="HY신명조" w:hAnsi="돋움"/>
              </w:rPr>
            </w:pPr>
          </w:p>
        </w:tc>
        <w:tc>
          <w:tcPr>
            <w:tcW w:w="62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C0CDF" w:rsidRPr="002445FF" w:rsidRDefault="006C0CDF" w:rsidP="002445FF">
            <w:pPr>
              <w:pStyle w:val="a3"/>
              <w:jc w:val="center"/>
              <w:rPr>
                <w:rFonts w:ascii="HY신명조" w:eastAsia="HY신명조" w:hAnsi="돋움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6C0CDF" w:rsidRPr="00B47B80" w:rsidRDefault="0028721E" w:rsidP="00B47B80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돋움"/>
                <w:b/>
              </w:rPr>
            </w:pPr>
            <w:r w:rsidRPr="00B47B80">
              <w:rPr>
                <w:rFonts w:ascii="HY신명조" w:eastAsia="HY신명조" w:hAnsi="돋움" w:hint="eastAsia"/>
                <w:b/>
              </w:rPr>
              <w:t>한 자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0CDF" w:rsidRPr="00EB2E95" w:rsidRDefault="006C0CDF" w:rsidP="00A650C0">
            <w:pPr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6C0CDF" w:rsidRPr="002445FF" w:rsidRDefault="0028721E" w:rsidP="002445FF">
            <w:pPr>
              <w:jc w:val="center"/>
              <w:rPr>
                <w:rFonts w:ascii="HY신명조" w:eastAsia="HY신명조" w:hAnsi="돋움"/>
                <w:b/>
              </w:rPr>
            </w:pPr>
            <w:r w:rsidRPr="002445FF">
              <w:rPr>
                <w:rFonts w:ascii="HY신명조" w:eastAsia="HY신명조" w:hAnsi="돋움" w:hint="eastAsia"/>
                <w:b/>
                <w:color w:val="000000"/>
              </w:rPr>
              <w:t>생 년 월 일</w:t>
            </w:r>
          </w:p>
        </w:tc>
        <w:tc>
          <w:tcPr>
            <w:tcW w:w="3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C0CDF" w:rsidRPr="00EB2E95" w:rsidRDefault="006C0CDF" w:rsidP="00EB2E95">
            <w:pPr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C0CDF" w:rsidRPr="002445FF" w:rsidTr="000A33B7">
        <w:trPr>
          <w:trHeight w:val="491"/>
        </w:trPr>
        <w:tc>
          <w:tcPr>
            <w:tcW w:w="187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C0CDF" w:rsidRPr="002445FF" w:rsidRDefault="006C0CDF">
            <w:pPr>
              <w:pStyle w:val="a3"/>
              <w:rPr>
                <w:rFonts w:ascii="HY신명조" w:eastAsia="HY신명조" w:hAnsi="돋움"/>
              </w:rPr>
            </w:pPr>
          </w:p>
        </w:tc>
        <w:tc>
          <w:tcPr>
            <w:tcW w:w="142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</w:tcPr>
          <w:p w:rsidR="006C0CDF" w:rsidRPr="002445FF" w:rsidRDefault="006C0CDF">
            <w:pPr>
              <w:pStyle w:val="a3"/>
              <w:rPr>
                <w:rFonts w:ascii="HY신명조" w:eastAsia="HY신명조" w:hAnsi="돋움"/>
              </w:rPr>
            </w:pPr>
          </w:p>
        </w:tc>
        <w:tc>
          <w:tcPr>
            <w:tcW w:w="62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C0CDF" w:rsidRPr="002445FF" w:rsidRDefault="006C0CDF" w:rsidP="002445FF">
            <w:pPr>
              <w:pStyle w:val="a3"/>
              <w:jc w:val="center"/>
              <w:rPr>
                <w:rFonts w:ascii="HY신명조" w:eastAsia="HY신명조" w:hAnsi="돋움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6C0CDF" w:rsidRPr="00B47B80" w:rsidRDefault="0028721E" w:rsidP="00B47B80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돋움"/>
                <w:b/>
              </w:rPr>
            </w:pPr>
            <w:r w:rsidRPr="00B47B80">
              <w:rPr>
                <w:rFonts w:ascii="HY신명조" w:eastAsia="HY신명조" w:hAnsi="돋움" w:hint="eastAsia"/>
                <w:b/>
              </w:rPr>
              <w:t>영 문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C0CDF" w:rsidRPr="00EB2E95" w:rsidRDefault="006C0CDF" w:rsidP="002445FF">
            <w:pPr>
              <w:jc w:val="center"/>
              <w:rPr>
                <w:rFonts w:ascii="HY신명조" w:eastAsia="HY신명조" w:hAnsi="돋움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6C0CDF" w:rsidRPr="00B47B80" w:rsidRDefault="0028721E" w:rsidP="002445FF">
            <w:pPr>
              <w:jc w:val="center"/>
              <w:rPr>
                <w:rFonts w:ascii="HY신명조" w:eastAsia="HY신명조" w:hAnsi="돋움"/>
                <w:b/>
                <w:w w:val="81"/>
              </w:rPr>
            </w:pPr>
            <w:r w:rsidRPr="00B47B80">
              <w:rPr>
                <w:rFonts w:ascii="HY신명조" w:eastAsia="HY신명조" w:hAnsi="돋움" w:hint="eastAsia"/>
                <w:b/>
                <w:color w:val="000000"/>
                <w:w w:val="81"/>
              </w:rPr>
              <w:t>E - M a i l</w:t>
            </w:r>
          </w:p>
        </w:tc>
        <w:tc>
          <w:tcPr>
            <w:tcW w:w="302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C0CDF" w:rsidRPr="00EB2E95" w:rsidRDefault="006C0CDF" w:rsidP="00EB2E95">
            <w:pPr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A1E71" w:rsidRPr="008A3E9C" w:rsidRDefault="007A1E71" w:rsidP="007A1E71">
      <w:pPr>
        <w:pStyle w:val="a3"/>
        <w:spacing w:line="120" w:lineRule="auto"/>
        <w:rPr>
          <w:rFonts w:ascii="HY신명조" w:eastAsia="HY신명조" w:hAnsi="HCI Hollyhock" w:hint="eastAsia"/>
          <w:sz w:val="10"/>
          <w:szCs w:val="10"/>
        </w:rPr>
      </w:pPr>
    </w:p>
    <w:tbl>
      <w:tblPr>
        <w:tblOverlap w:val="never"/>
        <w:tblW w:w="95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129"/>
        <w:gridCol w:w="3130"/>
        <w:gridCol w:w="1602"/>
        <w:gridCol w:w="3187"/>
      </w:tblGrid>
      <w:tr w:rsidR="006C0CDF" w:rsidRPr="002445FF" w:rsidTr="006A15C0">
        <w:trPr>
          <w:trHeight w:val="520"/>
        </w:trPr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6C0CDF" w:rsidRPr="002445FF" w:rsidRDefault="0028721E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  <w:b/>
              </w:rPr>
            </w:pPr>
            <w:r w:rsidRPr="002445FF">
              <w:rPr>
                <w:rFonts w:ascii="HY신명조" w:eastAsia="HY신명조" w:hint="eastAsia"/>
                <w:b/>
              </w:rPr>
              <w:t>주</w:t>
            </w:r>
          </w:p>
          <w:p w:rsidR="006C0CDF" w:rsidRPr="002445FF" w:rsidRDefault="0028721E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  <w:b/>
              </w:rPr>
            </w:pPr>
            <w:r w:rsidRPr="002445FF">
              <w:rPr>
                <w:rFonts w:ascii="HY신명조" w:eastAsia="HY신명조" w:hint="eastAsia"/>
                <w:b/>
              </w:rPr>
              <w:t>소</w:t>
            </w:r>
          </w:p>
        </w:tc>
        <w:tc>
          <w:tcPr>
            <w:tcW w:w="9048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C0CDF" w:rsidRPr="00EB2E95" w:rsidRDefault="0028721E" w:rsidP="00FD6D79">
            <w:pPr>
              <w:pStyle w:val="11"/>
              <w:spacing w:line="264" w:lineRule="auto"/>
            </w:pPr>
            <w:r w:rsidRPr="002445FF">
              <w:rPr>
                <w:rFonts w:ascii="HY신명조" w:eastAsia="HY신명조" w:hAnsi="HY신명조" w:hint="eastAsia"/>
                <w:sz w:val="24"/>
              </w:rPr>
              <w:t xml:space="preserve"> </w:t>
            </w:r>
            <w:r w:rsidR="00EB2E95" w:rsidRPr="00EB2E95">
              <w:rPr>
                <w:rFonts w:ascii="HY신명조" w:eastAsia="HY신명조" w:hint="eastAsia"/>
              </w:rPr>
              <w:t>(</w:t>
            </w:r>
            <w:r w:rsidR="00FD6D79">
              <w:rPr>
                <w:rFonts w:ascii="HY신명조" w:eastAsia="HY신명조"/>
              </w:rPr>
              <w:t xml:space="preserve">    </w:t>
            </w:r>
            <w:r w:rsidR="00EB2E95" w:rsidRPr="00EB2E95">
              <w:rPr>
                <w:rFonts w:ascii="HY신명조" w:eastAsia="HY신명조" w:hint="eastAsia"/>
              </w:rPr>
              <w:t>)</w:t>
            </w:r>
          </w:p>
        </w:tc>
      </w:tr>
      <w:tr w:rsidR="006C0CDF" w:rsidRPr="002445FF" w:rsidTr="006A15C0">
        <w:trPr>
          <w:trHeight w:val="520"/>
        </w:trPr>
        <w:tc>
          <w:tcPr>
            <w:tcW w:w="1659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6C0CDF" w:rsidRPr="005B22D7" w:rsidRDefault="0028721E" w:rsidP="008A3E9C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  <w:b/>
              </w:rPr>
            </w:pPr>
            <w:r w:rsidRPr="005B22D7">
              <w:rPr>
                <w:rFonts w:ascii="HY신명조" w:eastAsia="HY신명조" w:hint="eastAsia"/>
                <w:b/>
              </w:rPr>
              <w:t>자택전화</w:t>
            </w:r>
          </w:p>
        </w:tc>
        <w:tc>
          <w:tcPr>
            <w:tcW w:w="313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C0CDF" w:rsidRPr="002445FF" w:rsidRDefault="006C0CDF" w:rsidP="00EB2E95">
            <w:pPr>
              <w:pStyle w:val="a3"/>
              <w:wordWrap/>
              <w:spacing w:line="240" w:lineRule="auto"/>
              <w:rPr>
                <w:rFonts w:ascii="HY신명조" w:eastAsia="HY신명조" w:hAnsi="HY신명조"/>
                <w:sz w:val="24"/>
              </w:rPr>
            </w:pP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6C0CDF" w:rsidRPr="005B22D7" w:rsidRDefault="0028721E" w:rsidP="008A3E9C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  <w:b/>
              </w:rPr>
            </w:pPr>
            <w:r w:rsidRPr="005B22D7">
              <w:rPr>
                <w:rFonts w:ascii="HY신명조" w:eastAsia="HY신명조" w:hAnsi="HY신명조" w:hint="eastAsia"/>
                <w:b/>
              </w:rPr>
              <w:t>핸 드 폰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C0CDF" w:rsidRPr="002445FF" w:rsidRDefault="006C0CDF" w:rsidP="00DF6884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  <w:sz w:val="24"/>
              </w:rPr>
            </w:pPr>
          </w:p>
        </w:tc>
      </w:tr>
    </w:tbl>
    <w:p w:rsidR="006C0CDF" w:rsidRPr="008A3E9C" w:rsidRDefault="006C0CDF" w:rsidP="007A1E71">
      <w:pPr>
        <w:pStyle w:val="a3"/>
        <w:wordWrap/>
        <w:spacing w:line="10" w:lineRule="atLeast"/>
        <w:rPr>
          <w:rFonts w:ascii="HY신명조" w:eastAsia="HY신명조" w:hAnsi="HCI Hollyhock" w:hint="eastAsia"/>
          <w:sz w:val="6"/>
          <w:szCs w:val="6"/>
        </w:rPr>
      </w:pPr>
    </w:p>
    <w:tbl>
      <w:tblPr>
        <w:tblOverlap w:val="never"/>
        <w:tblW w:w="959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1091"/>
        <w:gridCol w:w="1095"/>
        <w:gridCol w:w="77"/>
        <w:gridCol w:w="885"/>
        <w:gridCol w:w="1378"/>
        <w:gridCol w:w="2263"/>
        <w:gridCol w:w="2267"/>
      </w:tblGrid>
      <w:tr w:rsidR="007A5C67" w:rsidRPr="002445FF" w:rsidTr="00025CDF">
        <w:trPr>
          <w:trHeight w:val="505"/>
        </w:trPr>
        <w:tc>
          <w:tcPr>
            <w:tcW w:w="5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7A5C67" w:rsidRPr="002445FF" w:rsidRDefault="007A5C67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b/>
              </w:rPr>
            </w:pPr>
            <w:r w:rsidRPr="002445FF">
              <w:rPr>
                <w:rFonts w:ascii="HY신명조" w:eastAsia="HY신명조" w:hint="eastAsia"/>
                <w:b/>
              </w:rPr>
              <w:t>학</w:t>
            </w:r>
          </w:p>
          <w:p w:rsidR="007A5C67" w:rsidRPr="002445FF" w:rsidRDefault="007A5C67" w:rsidP="007A1E71">
            <w:pPr>
              <w:pStyle w:val="a3"/>
              <w:spacing w:line="10" w:lineRule="atLeast"/>
              <w:jc w:val="center"/>
              <w:rPr>
                <w:rFonts w:ascii="HY신명조" w:eastAsia="HY신명조" w:hAnsi="HY신명조"/>
                <w:b/>
              </w:rPr>
            </w:pPr>
            <w:r w:rsidRPr="002445FF">
              <w:rPr>
                <w:rFonts w:ascii="HY신명조" w:eastAsia="HY신명조" w:hint="eastAsia"/>
                <w:b/>
              </w:rPr>
              <w:t>력</w:t>
            </w:r>
          </w:p>
        </w:tc>
        <w:tc>
          <w:tcPr>
            <w:tcW w:w="109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7A5C67" w:rsidRPr="002445FF" w:rsidRDefault="007A5C67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</w:rPr>
            </w:pPr>
            <w:proofErr w:type="spellStart"/>
            <w:r w:rsidRPr="002445FF">
              <w:rPr>
                <w:rFonts w:ascii="HY신명조" w:eastAsia="HY신명조" w:hint="eastAsia"/>
              </w:rPr>
              <w:t>입학년월일</w:t>
            </w:r>
            <w:proofErr w:type="spellEnd"/>
          </w:p>
        </w:tc>
        <w:tc>
          <w:tcPr>
            <w:tcW w:w="109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7A5C67" w:rsidRPr="002445FF" w:rsidRDefault="007A5C67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</w:rPr>
            </w:pPr>
            <w:proofErr w:type="spellStart"/>
            <w:r w:rsidRPr="002445FF">
              <w:rPr>
                <w:rFonts w:ascii="HY신명조" w:eastAsia="HY신명조" w:hint="eastAsia"/>
              </w:rPr>
              <w:t>졸업년월일</w:t>
            </w:r>
            <w:proofErr w:type="spellEnd"/>
          </w:p>
        </w:tc>
        <w:tc>
          <w:tcPr>
            <w:tcW w:w="6870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7A5C67" w:rsidRPr="002445FF" w:rsidRDefault="007A5C67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</w:rPr>
            </w:pPr>
            <w:proofErr w:type="gramStart"/>
            <w:r w:rsidRPr="002445FF">
              <w:rPr>
                <w:rFonts w:ascii="HY신명조" w:eastAsia="HY신명조" w:hAnsi="HY신명조" w:hint="eastAsia"/>
              </w:rPr>
              <w:t>출  신</w:t>
            </w:r>
            <w:proofErr w:type="gramEnd"/>
            <w:r w:rsidRPr="002445FF">
              <w:rPr>
                <w:rFonts w:ascii="HY신명조" w:eastAsia="HY신명조" w:hAnsi="HY신명조" w:hint="eastAsia"/>
              </w:rPr>
              <w:t xml:space="preserve">  교    및    전  공</w:t>
            </w:r>
          </w:p>
        </w:tc>
      </w:tr>
      <w:tr w:rsidR="007A5C67" w:rsidRPr="002445FF" w:rsidTr="00025CDF">
        <w:trPr>
          <w:trHeight w:val="505"/>
        </w:trPr>
        <w:tc>
          <w:tcPr>
            <w:tcW w:w="537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7A5C67" w:rsidRPr="002445FF" w:rsidRDefault="007A5C67" w:rsidP="007A1E71">
            <w:pPr>
              <w:pStyle w:val="a3"/>
              <w:spacing w:line="10" w:lineRule="atLeast"/>
              <w:jc w:val="center"/>
              <w:rPr>
                <w:rFonts w:ascii="HY신명조" w:eastAsia="HY신명조" w:hAnsi="HY신명조"/>
                <w:b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5C67" w:rsidRPr="002445FF" w:rsidRDefault="007A5C67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18"/>
              </w:rPr>
            </w:pP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5C67" w:rsidRPr="002445FF" w:rsidRDefault="007A5C67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18"/>
              </w:rPr>
            </w:pPr>
          </w:p>
        </w:tc>
        <w:tc>
          <w:tcPr>
            <w:tcW w:w="68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5C67" w:rsidRPr="002445FF" w:rsidRDefault="007A5C67" w:rsidP="00FD6D79">
            <w:pPr>
              <w:pStyle w:val="a3"/>
              <w:wordWrap/>
              <w:spacing w:line="10" w:lineRule="atLeast"/>
              <w:rPr>
                <w:rFonts w:ascii="HY신명조" w:eastAsia="HY신명조" w:hAnsi="HY신명조"/>
              </w:rPr>
            </w:pPr>
            <w:r w:rsidRPr="002445FF">
              <w:rPr>
                <w:rFonts w:ascii="HY신명조" w:eastAsia="HY신명조" w:hAnsi="HY신명조" w:hint="eastAsia"/>
              </w:rPr>
              <w:t xml:space="preserve">            고등학교     </w:t>
            </w:r>
          </w:p>
        </w:tc>
      </w:tr>
      <w:tr w:rsidR="007A5C67" w:rsidRPr="002445FF" w:rsidTr="00025CDF">
        <w:trPr>
          <w:trHeight w:val="505"/>
        </w:trPr>
        <w:tc>
          <w:tcPr>
            <w:tcW w:w="537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7A5C67" w:rsidRPr="002445FF" w:rsidRDefault="007A5C67" w:rsidP="007A1E71">
            <w:pPr>
              <w:pStyle w:val="a3"/>
              <w:spacing w:line="10" w:lineRule="atLeast"/>
              <w:jc w:val="center"/>
              <w:rPr>
                <w:rFonts w:ascii="HY신명조" w:eastAsia="HY신명조" w:hAnsi="HY신명조"/>
                <w:b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5C67" w:rsidRPr="002445FF" w:rsidRDefault="007A5C67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18"/>
              </w:rPr>
            </w:pP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5C67" w:rsidRPr="002445FF" w:rsidRDefault="007A5C67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18"/>
              </w:rPr>
            </w:pPr>
          </w:p>
        </w:tc>
        <w:tc>
          <w:tcPr>
            <w:tcW w:w="68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5C67" w:rsidRPr="002445FF" w:rsidRDefault="007A5C67" w:rsidP="00FD6D79">
            <w:pPr>
              <w:pStyle w:val="a3"/>
              <w:wordWrap/>
              <w:spacing w:line="10" w:lineRule="atLeast"/>
              <w:rPr>
                <w:rFonts w:ascii="HY신명조" w:eastAsia="HY신명조" w:hAnsi="HY신명조"/>
              </w:rPr>
            </w:pPr>
            <w:r w:rsidRPr="002445FF">
              <w:rPr>
                <w:rFonts w:ascii="HY신명조" w:eastAsia="HY신명조" w:hAnsi="HY신명조" w:hint="eastAsia"/>
              </w:rPr>
              <w:t xml:space="preserve"> </w:t>
            </w:r>
            <w:r>
              <w:rPr>
                <w:rFonts w:ascii="HY신명조" w:eastAsia="HY신명조" w:hAnsi="HY신명조"/>
              </w:rPr>
              <w:t xml:space="preserve">           </w:t>
            </w:r>
            <w:r w:rsidRPr="002445FF">
              <w:rPr>
                <w:rFonts w:ascii="HY신명조" w:eastAsia="HY신명조" w:hAnsi="HY신명조" w:hint="eastAsia"/>
              </w:rPr>
              <w:t>대학교</w:t>
            </w:r>
            <w:r>
              <w:rPr>
                <w:rFonts w:ascii="HY신명조" w:eastAsia="HY신명조" w:hAnsi="HY신명조" w:hint="eastAsia"/>
              </w:rPr>
              <w:t xml:space="preserve">          </w:t>
            </w:r>
            <w:r w:rsidRPr="002445FF">
              <w:rPr>
                <w:rFonts w:ascii="HY신명조" w:eastAsia="HY신명조" w:hAnsi="HY신명조" w:hint="eastAsia"/>
              </w:rPr>
              <w:t xml:space="preserve">학부(과) </w:t>
            </w:r>
            <w:r>
              <w:rPr>
                <w:rFonts w:ascii="HY신명조" w:eastAsia="HY신명조" w:hAnsi="HY신명조" w:hint="eastAsia"/>
              </w:rPr>
              <w:t xml:space="preserve">   </w:t>
            </w:r>
            <w:r w:rsidRPr="002445FF">
              <w:rPr>
                <w:rFonts w:ascii="HY신명조" w:eastAsia="HY신명조" w:hAnsi="HY신명조" w:hint="eastAsia"/>
              </w:rPr>
              <w:t>전공</w:t>
            </w:r>
          </w:p>
        </w:tc>
      </w:tr>
      <w:tr w:rsidR="007A5C67" w:rsidRPr="002445FF" w:rsidTr="00025CDF">
        <w:trPr>
          <w:trHeight w:val="505"/>
        </w:trPr>
        <w:tc>
          <w:tcPr>
            <w:tcW w:w="537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7A5C67" w:rsidRPr="002445FF" w:rsidRDefault="007A5C67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b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5C67" w:rsidRPr="002445FF" w:rsidRDefault="007A5C67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18"/>
              </w:rPr>
            </w:pP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5C67" w:rsidRPr="002445FF" w:rsidRDefault="007A5C67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18"/>
              </w:rPr>
            </w:pPr>
          </w:p>
        </w:tc>
        <w:tc>
          <w:tcPr>
            <w:tcW w:w="68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5C67" w:rsidRPr="002445FF" w:rsidRDefault="007A5C67" w:rsidP="007A1E71">
            <w:pPr>
              <w:pStyle w:val="a3"/>
              <w:wordWrap/>
              <w:spacing w:line="10" w:lineRule="atLeast"/>
              <w:rPr>
                <w:rFonts w:ascii="HY신명조" w:eastAsia="HY신명조" w:hAnsi="HY신명조"/>
              </w:rPr>
            </w:pPr>
            <w:r w:rsidRPr="002445FF">
              <w:rPr>
                <w:rFonts w:ascii="HY신명조" w:eastAsia="HY신명조" w:hAnsi="HY신명조" w:hint="eastAsia"/>
                <w:b/>
                <w:w w:val="70"/>
              </w:rPr>
              <w:t>(석)</w:t>
            </w:r>
            <w:r w:rsidRPr="002445FF">
              <w:rPr>
                <w:rFonts w:ascii="HY신명조" w:eastAsia="HY신명조" w:hAnsi="HY신명조" w:hint="eastAsia"/>
              </w:rPr>
              <w:t xml:space="preserve">         대학교           대학원            학부(과)         전공</w:t>
            </w:r>
          </w:p>
        </w:tc>
      </w:tr>
      <w:tr w:rsidR="007A5C67" w:rsidRPr="002445FF" w:rsidTr="00025CDF">
        <w:trPr>
          <w:trHeight w:val="505"/>
        </w:trPr>
        <w:tc>
          <w:tcPr>
            <w:tcW w:w="537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7A5C67" w:rsidRPr="002445FF" w:rsidRDefault="007A5C67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b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A5C67" w:rsidRPr="002445FF" w:rsidRDefault="007A5C67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18"/>
              </w:rPr>
            </w:pPr>
            <w:r w:rsidRPr="002445FF">
              <w:rPr>
                <w:rFonts w:ascii="HY신명조" w:eastAsia="HY신명조" w:hint="eastAsia"/>
                <w:sz w:val="18"/>
              </w:rPr>
              <w:t>세부전공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A5C67" w:rsidRPr="002445FF" w:rsidRDefault="007A5C67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A5C67" w:rsidRPr="002445FF" w:rsidRDefault="007A5C67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18"/>
              </w:rPr>
            </w:pPr>
            <w:r w:rsidRPr="002445FF">
              <w:rPr>
                <w:rFonts w:ascii="HY신명조" w:eastAsia="HY신명조" w:hint="eastAsia"/>
                <w:sz w:val="18"/>
              </w:rPr>
              <w:t>논문제목</w:t>
            </w:r>
          </w:p>
        </w:tc>
        <w:tc>
          <w:tcPr>
            <w:tcW w:w="590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5C67" w:rsidRPr="002445FF" w:rsidRDefault="007A5C67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18"/>
              </w:rPr>
            </w:pPr>
          </w:p>
        </w:tc>
      </w:tr>
      <w:tr w:rsidR="00972BBE" w:rsidRPr="002445FF" w:rsidTr="005E74CB">
        <w:trPr>
          <w:trHeight w:val="407"/>
        </w:trPr>
        <w:tc>
          <w:tcPr>
            <w:tcW w:w="53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972BBE" w:rsidRPr="002445FF" w:rsidRDefault="00972BBE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b/>
              </w:rPr>
            </w:pPr>
            <w:r w:rsidRPr="002445FF">
              <w:rPr>
                <w:rFonts w:ascii="HY신명조" w:eastAsia="HY신명조" w:hint="eastAsia"/>
                <w:b/>
              </w:rPr>
              <w:t>학업</w:t>
            </w:r>
          </w:p>
          <w:p w:rsidR="00972BBE" w:rsidRPr="002445FF" w:rsidRDefault="00972BBE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b/>
              </w:rPr>
            </w:pPr>
            <w:r w:rsidRPr="002445FF">
              <w:rPr>
                <w:rFonts w:ascii="HY신명조" w:eastAsia="HY신명조" w:hint="eastAsia"/>
                <w:b/>
              </w:rPr>
              <w:t>성적</w:t>
            </w:r>
          </w:p>
        </w:tc>
        <w:tc>
          <w:tcPr>
            <w:tcW w:w="226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972BBE" w:rsidRPr="002445FF" w:rsidRDefault="00972BBE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18"/>
              </w:rPr>
            </w:pPr>
            <w:r w:rsidRPr="002445FF">
              <w:rPr>
                <w:rFonts w:ascii="HY신명조" w:eastAsia="HY신명조" w:hAnsi="HY신명조" w:hint="eastAsia"/>
                <w:sz w:val="18"/>
              </w:rPr>
              <w:t>대학 총 평균평점</w:t>
            </w:r>
          </w:p>
        </w:tc>
        <w:tc>
          <w:tcPr>
            <w:tcW w:w="226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972BBE" w:rsidRPr="002445FF" w:rsidRDefault="00972BBE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18"/>
              </w:rPr>
            </w:pPr>
            <w:r w:rsidRPr="002445FF">
              <w:rPr>
                <w:rFonts w:ascii="HY신명조" w:eastAsia="HY신명조" w:hAnsi="HY신명조" w:hint="eastAsia"/>
                <w:sz w:val="18"/>
              </w:rPr>
              <w:t>대학 총 백분율</w:t>
            </w:r>
          </w:p>
        </w:tc>
        <w:tc>
          <w:tcPr>
            <w:tcW w:w="226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972BBE" w:rsidRPr="002445FF" w:rsidRDefault="00972BBE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18"/>
              </w:rPr>
            </w:pPr>
            <w:r w:rsidRPr="002445FF">
              <w:rPr>
                <w:rFonts w:ascii="HY신명조" w:eastAsia="HY신명조" w:hAnsi="HY신명조" w:hint="eastAsia"/>
                <w:sz w:val="18"/>
              </w:rPr>
              <w:t>대학원 총 평균평점</w:t>
            </w:r>
          </w:p>
        </w:tc>
        <w:tc>
          <w:tcPr>
            <w:tcW w:w="226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972BBE" w:rsidRPr="002445FF" w:rsidRDefault="00972BBE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18"/>
              </w:rPr>
            </w:pPr>
            <w:r w:rsidRPr="002445FF">
              <w:rPr>
                <w:rFonts w:ascii="HY신명조" w:eastAsia="HY신명조" w:hAnsi="HY신명조" w:hint="eastAsia"/>
                <w:sz w:val="18"/>
              </w:rPr>
              <w:t>대학원 총 백분율</w:t>
            </w:r>
          </w:p>
        </w:tc>
      </w:tr>
      <w:tr w:rsidR="006533A2" w:rsidRPr="002445FF" w:rsidTr="002C790F">
        <w:trPr>
          <w:trHeight w:val="407"/>
        </w:trPr>
        <w:tc>
          <w:tcPr>
            <w:tcW w:w="53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533A2" w:rsidRPr="002445FF" w:rsidRDefault="006533A2" w:rsidP="007A1E71">
            <w:pPr>
              <w:pStyle w:val="a3"/>
              <w:wordWrap/>
              <w:spacing w:line="10" w:lineRule="atLeast"/>
              <w:rPr>
                <w:rFonts w:ascii="HY신명조" w:eastAsia="HY신명조" w:hint="eastAsia"/>
              </w:rPr>
            </w:pPr>
          </w:p>
        </w:tc>
        <w:tc>
          <w:tcPr>
            <w:tcW w:w="226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533A2" w:rsidRPr="002445FF" w:rsidRDefault="006533A2" w:rsidP="00EE6BEC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22"/>
              </w:rPr>
            </w:pPr>
            <w:r>
              <w:rPr>
                <w:rFonts w:ascii="HY신명조" w:eastAsia="HY신명조" w:hAnsi="HY신명조"/>
                <w:sz w:val="22"/>
              </w:rPr>
              <w:t xml:space="preserve">     </w:t>
            </w:r>
            <w:r w:rsidRPr="002445FF">
              <w:rPr>
                <w:rFonts w:ascii="HY신명조" w:eastAsia="HY신명조" w:hAnsi="HY신명조" w:hint="eastAsia"/>
                <w:sz w:val="22"/>
              </w:rPr>
              <w:t>/ 4.50</w:t>
            </w:r>
          </w:p>
        </w:tc>
        <w:tc>
          <w:tcPr>
            <w:tcW w:w="2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33A2" w:rsidRPr="002445FF" w:rsidRDefault="006533A2" w:rsidP="00EE6BEC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22"/>
              </w:rPr>
            </w:pPr>
            <w:r>
              <w:rPr>
                <w:rFonts w:ascii="HY신명조" w:eastAsia="HY신명조" w:hAnsi="HY신명조"/>
                <w:sz w:val="22"/>
              </w:rPr>
              <w:t xml:space="preserve">    </w:t>
            </w:r>
            <w:r w:rsidRPr="002445FF">
              <w:rPr>
                <w:rFonts w:ascii="HY신명조" w:eastAsia="HY신명조" w:hAnsi="HY신명조" w:hint="eastAsia"/>
                <w:sz w:val="22"/>
              </w:rPr>
              <w:t>/ 100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533A2" w:rsidRPr="002445FF" w:rsidRDefault="006533A2" w:rsidP="00EE6BEC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22"/>
              </w:rPr>
            </w:pPr>
            <w:r>
              <w:rPr>
                <w:rFonts w:ascii="HY신명조" w:eastAsia="HY신명조" w:hAnsi="HY신명조"/>
                <w:sz w:val="22"/>
              </w:rPr>
              <w:t xml:space="preserve">     </w:t>
            </w:r>
            <w:r w:rsidRPr="002445FF">
              <w:rPr>
                <w:rFonts w:ascii="HY신명조" w:eastAsia="HY신명조" w:hAnsi="HY신명조" w:hint="eastAsia"/>
                <w:sz w:val="22"/>
              </w:rPr>
              <w:t>/ 4.50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33A2" w:rsidRPr="002445FF" w:rsidRDefault="006533A2" w:rsidP="006533A2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22"/>
              </w:rPr>
            </w:pPr>
            <w:r>
              <w:rPr>
                <w:rFonts w:ascii="HY신명조" w:eastAsia="HY신명조" w:hAnsi="HY신명조"/>
                <w:sz w:val="22"/>
              </w:rPr>
              <w:t xml:space="preserve">    </w:t>
            </w:r>
            <w:r w:rsidRPr="002445FF">
              <w:rPr>
                <w:rFonts w:ascii="HY신명조" w:eastAsia="HY신명조" w:hAnsi="HY신명조" w:hint="eastAsia"/>
                <w:sz w:val="22"/>
              </w:rPr>
              <w:t>/ 100</w:t>
            </w:r>
          </w:p>
        </w:tc>
      </w:tr>
    </w:tbl>
    <w:p w:rsidR="006C0CDF" w:rsidRPr="008A3E9C" w:rsidRDefault="006C0CDF" w:rsidP="007A1E71">
      <w:pPr>
        <w:pStyle w:val="a3"/>
        <w:wordWrap/>
        <w:spacing w:line="10" w:lineRule="atLeast"/>
        <w:ind w:left="603" w:hanging="603"/>
        <w:rPr>
          <w:rFonts w:ascii="HY신명조" w:eastAsia="HY신명조" w:hAnsi="HCI Hollyhock" w:hint="eastAsia"/>
          <w:sz w:val="6"/>
          <w:szCs w:val="6"/>
        </w:rPr>
      </w:pPr>
    </w:p>
    <w:tbl>
      <w:tblPr>
        <w:tblOverlap w:val="never"/>
        <w:tblW w:w="960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964"/>
        <w:gridCol w:w="1864"/>
        <w:gridCol w:w="1276"/>
        <w:gridCol w:w="1701"/>
        <w:gridCol w:w="1276"/>
        <w:gridCol w:w="709"/>
        <w:gridCol w:w="1248"/>
      </w:tblGrid>
      <w:tr w:rsidR="006C0CDF" w:rsidRPr="002445FF" w:rsidTr="00403474">
        <w:trPr>
          <w:trHeight w:val="47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6C0CDF" w:rsidRPr="002445FF" w:rsidRDefault="0028721E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b/>
              </w:rPr>
            </w:pPr>
            <w:r w:rsidRPr="002445FF">
              <w:rPr>
                <w:rFonts w:ascii="HY신명조" w:eastAsia="HY신명조" w:hint="eastAsia"/>
                <w:b/>
              </w:rPr>
              <w:t>병</w:t>
            </w:r>
          </w:p>
          <w:p w:rsidR="006C0CDF" w:rsidRPr="002445FF" w:rsidRDefault="0028721E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b/>
              </w:rPr>
            </w:pPr>
            <w:r w:rsidRPr="002445FF">
              <w:rPr>
                <w:rFonts w:ascii="HY신명조" w:eastAsia="HY신명조" w:hint="eastAsia"/>
                <w:b/>
              </w:rPr>
              <w:t>역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6C0CDF" w:rsidRPr="002445FF" w:rsidRDefault="0028721E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</w:rPr>
            </w:pPr>
            <w:proofErr w:type="spellStart"/>
            <w:r w:rsidRPr="002445FF">
              <w:rPr>
                <w:rFonts w:ascii="HY신명조" w:eastAsia="HY신명조" w:hint="eastAsia"/>
              </w:rPr>
              <w:t>군필여부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0CDF" w:rsidRPr="002445FF" w:rsidRDefault="0028721E" w:rsidP="00FD6D79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</w:rPr>
            </w:pPr>
            <w:r w:rsidRPr="002445FF">
              <w:rPr>
                <w:rFonts w:ascii="HY신명조" w:eastAsia="HY신명조" w:hAnsi="HY신명조" w:hint="eastAsia"/>
              </w:rPr>
              <w:t xml:space="preserve">필, </w:t>
            </w:r>
            <w:r w:rsidR="00FD6D79" w:rsidRPr="00FD6D79">
              <w:rPr>
                <w:rFonts w:ascii="HY신명조" w:eastAsia="HY신명조" w:hAnsi="HY신명조" w:hint="eastAsia"/>
              </w:rPr>
              <w:t>미필</w:t>
            </w:r>
            <w:r w:rsidRPr="002445FF">
              <w:rPr>
                <w:rFonts w:ascii="HY신명조" w:eastAsia="HY신명조" w:hAnsi="HY신명조" w:hint="eastAsia"/>
              </w:rPr>
              <w:t>, 면제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6C0CDF" w:rsidRPr="002445FF" w:rsidRDefault="0028721E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</w:rPr>
            </w:pPr>
            <w:r w:rsidRPr="002445FF">
              <w:rPr>
                <w:rFonts w:ascii="HY신명조" w:eastAsia="HY신명조" w:hAnsi="HY신명조" w:hint="eastAsia"/>
              </w:rPr>
              <w:t>군    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0CDF" w:rsidRPr="002445FF" w:rsidRDefault="006C0CDF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6C0CDF" w:rsidRPr="002445FF" w:rsidRDefault="0028721E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</w:rPr>
            </w:pPr>
            <w:r w:rsidRPr="002445FF">
              <w:rPr>
                <w:rFonts w:ascii="HY신명조" w:eastAsia="HY신명조" w:hAnsi="HY신명조" w:hint="eastAsia"/>
              </w:rPr>
              <w:t>계 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C0CDF" w:rsidRPr="002445FF" w:rsidRDefault="006C0CDF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24"/>
              </w:rPr>
            </w:pPr>
          </w:p>
        </w:tc>
      </w:tr>
      <w:tr w:rsidR="006C0CDF" w:rsidRPr="002445FF" w:rsidTr="00403474">
        <w:trPr>
          <w:trHeight w:val="470"/>
        </w:trPr>
        <w:tc>
          <w:tcPr>
            <w:tcW w:w="563" w:type="dxa"/>
            <w:vMerge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:rsidR="006C0CDF" w:rsidRPr="002445FF" w:rsidRDefault="006C0CDF" w:rsidP="007A1E71">
            <w:pPr>
              <w:pStyle w:val="a3"/>
              <w:wordWrap/>
              <w:spacing w:line="10" w:lineRule="atLeast"/>
              <w:rPr>
                <w:rFonts w:ascii="HY신명조" w:eastAsia="HY신명조" w:hint="eastAsia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6C0CDF" w:rsidRPr="002445FF" w:rsidRDefault="0028721E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</w:rPr>
            </w:pPr>
            <w:r w:rsidRPr="002445FF">
              <w:rPr>
                <w:rFonts w:ascii="HY신명조" w:eastAsia="HY신명조" w:hint="eastAsia"/>
              </w:rPr>
              <w:t>면제사유</w:t>
            </w:r>
          </w:p>
        </w:tc>
        <w:tc>
          <w:tcPr>
            <w:tcW w:w="3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6C0CDF" w:rsidRPr="002445FF" w:rsidRDefault="006C0CDF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6C0CDF" w:rsidRPr="002445FF" w:rsidRDefault="0028721E" w:rsidP="007A1E71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</w:rPr>
            </w:pPr>
            <w:r w:rsidRPr="002445FF">
              <w:rPr>
                <w:rFonts w:ascii="HY신명조" w:eastAsia="HY신명조" w:hint="eastAsia"/>
              </w:rPr>
              <w:t>복무기간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CDF" w:rsidRPr="002445FF" w:rsidRDefault="0028721E" w:rsidP="004C3165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</w:rPr>
            </w:pPr>
            <w:r w:rsidRPr="002445FF">
              <w:rPr>
                <w:rFonts w:ascii="HY신명조" w:eastAsia="HY신명조" w:hAnsi="HY신명조" w:hint="eastAsia"/>
              </w:rPr>
              <w:t xml:space="preserve">             </w:t>
            </w:r>
            <w:proofErr w:type="gramStart"/>
            <w:r w:rsidRPr="002445FF">
              <w:rPr>
                <w:rFonts w:ascii="HY신명조" w:eastAsia="HY신명조" w:hAnsi="HY신명조" w:hint="eastAsia"/>
              </w:rPr>
              <w:t xml:space="preserve">(  </w:t>
            </w:r>
            <w:proofErr w:type="gramEnd"/>
            <w:r w:rsidRPr="002445FF">
              <w:rPr>
                <w:rFonts w:ascii="HY신명조" w:eastAsia="HY신명조" w:hAnsi="HY신명조" w:hint="eastAsia"/>
              </w:rPr>
              <w:t xml:space="preserve">   년     개월)</w:t>
            </w:r>
          </w:p>
        </w:tc>
      </w:tr>
      <w:tr w:rsidR="00683B66" w:rsidRPr="002445FF" w:rsidTr="00403474">
        <w:trPr>
          <w:trHeight w:val="470"/>
        </w:trPr>
        <w:tc>
          <w:tcPr>
            <w:tcW w:w="563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27499" w:rsidRPr="00527499" w:rsidRDefault="00527499" w:rsidP="00527499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int="eastAsia"/>
                <w:b/>
              </w:rPr>
            </w:pPr>
            <w:r w:rsidRPr="00527499">
              <w:rPr>
                <w:rFonts w:ascii="HY신명조" w:eastAsia="HY신명조" w:hint="eastAsia"/>
                <w:b/>
              </w:rPr>
              <w:t>신</w:t>
            </w:r>
          </w:p>
          <w:p w:rsidR="00527499" w:rsidRPr="00527499" w:rsidRDefault="00527499" w:rsidP="00527499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int="eastAsia"/>
                <w:b/>
              </w:rPr>
            </w:pPr>
            <w:r w:rsidRPr="00527499">
              <w:rPr>
                <w:rFonts w:ascii="HY신명조" w:eastAsia="HY신명조" w:hint="eastAsia"/>
                <w:b/>
              </w:rPr>
              <w:t>상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27499" w:rsidRPr="002445FF" w:rsidRDefault="00527499" w:rsidP="00361FE4">
            <w:pPr>
              <w:pStyle w:val="a3"/>
              <w:wordWrap/>
              <w:spacing w:line="240" w:lineRule="auto"/>
              <w:rPr>
                <w:rFonts w:ascii="HY신명조" w:eastAsia="HY신명조" w:hAnsi="HY신명조"/>
                <w:spacing w:val="-3"/>
              </w:rPr>
            </w:pPr>
            <w:r>
              <w:rPr>
                <w:rFonts w:ascii="HY신명조" w:eastAsia="HY신명조" w:hint="eastAsia"/>
                <w:spacing w:val="-3"/>
              </w:rPr>
              <w:t xml:space="preserve"> </w:t>
            </w:r>
            <w:proofErr w:type="gramStart"/>
            <w:r>
              <w:rPr>
                <w:rFonts w:ascii="HY신명조" w:eastAsia="HY신명조" w:hint="eastAsia"/>
                <w:spacing w:val="-3"/>
              </w:rPr>
              <w:t xml:space="preserve">취 </w:t>
            </w:r>
            <w:r>
              <w:rPr>
                <w:rFonts w:ascii="HY신명조" w:eastAsia="HY신명조"/>
                <w:spacing w:val="-3"/>
              </w:rPr>
              <w:t xml:space="preserve"> </w:t>
            </w:r>
            <w:r>
              <w:rPr>
                <w:rFonts w:ascii="HY신명조" w:eastAsia="HY신명조" w:hint="eastAsia"/>
                <w:spacing w:val="-3"/>
              </w:rPr>
              <w:t>미</w:t>
            </w:r>
            <w:proofErr w:type="gramEnd"/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499" w:rsidRPr="002445FF" w:rsidRDefault="00527499" w:rsidP="00361FE4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  <w:sz w:val="24"/>
              </w:rPr>
            </w:pPr>
            <w:r w:rsidRPr="002445FF">
              <w:rPr>
                <w:rFonts w:ascii="HY신명조" w:eastAsia="HY신명조" w:hAnsi="HY신명조" w:hint="eastAsia"/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27499" w:rsidRPr="002445FF" w:rsidRDefault="00527499" w:rsidP="00361FE4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  <w:proofErr w:type="spellStart"/>
            <w:r>
              <w:rPr>
                <w:rFonts w:ascii="HY신명조" w:eastAsia="HY신명조" w:hAnsi="HY신명조" w:hint="eastAsia"/>
              </w:rPr>
              <w:t>특</w:t>
            </w:r>
            <w:proofErr w:type="spellEnd"/>
            <w:r>
              <w:rPr>
                <w:rFonts w:ascii="HY신명조" w:eastAsia="HY신명조" w:hAnsi="HY신명조" w:hint="eastAsia"/>
              </w:rPr>
              <w:t xml:space="preserve"> 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499" w:rsidRPr="002445FF" w:rsidRDefault="00527499" w:rsidP="00527499">
            <w:pPr>
              <w:pStyle w:val="a3"/>
              <w:wordWrap/>
              <w:spacing w:line="360" w:lineRule="auto"/>
              <w:jc w:val="center"/>
              <w:rPr>
                <w:rFonts w:ascii="HY신명조" w:eastAsia="HY신명조" w:hAnsi="HY신명조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27499" w:rsidRPr="002445FF" w:rsidRDefault="00AA491B" w:rsidP="009B5275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  <w:spacing w:val="-3"/>
              </w:rPr>
            </w:pPr>
            <w:r>
              <w:rPr>
                <w:rFonts w:ascii="HY신명조" w:eastAsia="HY신명조" w:hAnsi="HY신명조" w:hint="eastAsia"/>
                <w:spacing w:val="-3"/>
              </w:rPr>
              <w:t>흡연여부</w:t>
            </w: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27499" w:rsidRPr="00976B39" w:rsidRDefault="00AA491B" w:rsidP="009B5275">
            <w:pPr>
              <w:pStyle w:val="11"/>
              <w:wordWrap/>
              <w:spacing w:line="240" w:lineRule="auto"/>
              <w:jc w:val="center"/>
            </w:pPr>
            <w:r w:rsidRPr="002445FF">
              <w:rPr>
                <w:rFonts w:ascii="HY신명조" w:eastAsia="HY신명조" w:hAnsi="HY신명조" w:hint="eastAsia"/>
                <w:w w:val="99"/>
              </w:rPr>
              <w:t>□흡연 □</w:t>
            </w:r>
            <w:proofErr w:type="spellStart"/>
            <w:r w:rsidRPr="002445FF">
              <w:rPr>
                <w:rFonts w:ascii="HY신명조" w:eastAsia="HY신명조" w:hAnsi="HY신명조" w:hint="eastAsia"/>
                <w:w w:val="99"/>
              </w:rPr>
              <w:t>비흡연</w:t>
            </w:r>
            <w:proofErr w:type="spellEnd"/>
          </w:p>
        </w:tc>
      </w:tr>
      <w:tr w:rsidR="00AA491B" w:rsidRPr="002445FF" w:rsidTr="00403474">
        <w:trPr>
          <w:trHeight w:val="470"/>
        </w:trPr>
        <w:tc>
          <w:tcPr>
            <w:tcW w:w="563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A491B" w:rsidRPr="002445FF" w:rsidRDefault="00AA491B" w:rsidP="00527499">
            <w:pPr>
              <w:pStyle w:val="a3"/>
              <w:wordWrap/>
              <w:spacing w:line="10" w:lineRule="atLeast"/>
              <w:rPr>
                <w:rFonts w:ascii="HY신명조" w:eastAsia="HY신명조" w:hAnsi="HY신명조"/>
                <w:b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AA491B" w:rsidRPr="002445FF" w:rsidRDefault="00AA491B" w:rsidP="00527499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  <w:spacing w:val="-3"/>
                <w:w w:val="65"/>
              </w:rPr>
            </w:pPr>
            <w:r w:rsidRPr="002445FF">
              <w:rPr>
                <w:rFonts w:ascii="HY신명조" w:eastAsia="HY신명조" w:hint="eastAsia"/>
                <w:spacing w:val="-3"/>
                <w:w w:val="65"/>
              </w:rPr>
              <w:t>보훈대상여부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AA491B" w:rsidRPr="00976B39" w:rsidRDefault="00AA491B" w:rsidP="00575B91">
            <w:pPr>
              <w:pStyle w:val="11"/>
              <w:wordWrap/>
              <w:spacing w:line="240" w:lineRule="auto"/>
              <w:jc w:val="center"/>
            </w:pPr>
            <w:r w:rsidRPr="002445FF">
              <w:rPr>
                <w:rFonts w:ascii="HY신명조" w:eastAsia="HY신명조" w:hAnsi="HY신명조" w:hint="eastAsia"/>
              </w:rPr>
              <w:t xml:space="preserve">□대상   </w:t>
            </w:r>
            <w:r w:rsidRPr="002445FF">
              <w:rPr>
                <w:rFonts w:ascii="HY신명조" w:eastAsia="HY신명조" w:hAnsi="HY신명조" w:hint="eastAsia"/>
                <w:w w:val="99"/>
              </w:rPr>
              <w:t>□</w:t>
            </w:r>
            <w:r w:rsidRPr="002445FF">
              <w:rPr>
                <w:rFonts w:ascii="HY신명조" w:eastAsia="HY신명조" w:hAnsi="HY신명조" w:hint="eastAsia"/>
              </w:rPr>
              <w:t>비대상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A491B" w:rsidRPr="002445FF" w:rsidRDefault="00AA491B" w:rsidP="00527499">
            <w:pPr>
              <w:pStyle w:val="a3"/>
              <w:wordWrap/>
              <w:spacing w:line="10" w:lineRule="atLeast"/>
              <w:jc w:val="center"/>
              <w:rPr>
                <w:rFonts w:ascii="HY신명조" w:eastAsia="HY신명조" w:hAnsi="HY신명조"/>
              </w:rPr>
            </w:pPr>
            <w:r w:rsidRPr="002445FF">
              <w:rPr>
                <w:rFonts w:ascii="HY신명조" w:eastAsia="HY신명조" w:hint="eastAsia"/>
              </w:rPr>
              <w:t>결혼여부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A491B" w:rsidRPr="00976B39" w:rsidRDefault="00AA491B" w:rsidP="00575B91">
            <w:pPr>
              <w:pStyle w:val="11"/>
              <w:wordWrap/>
              <w:spacing w:line="240" w:lineRule="auto"/>
              <w:jc w:val="center"/>
            </w:pPr>
            <w:r w:rsidRPr="002445FF">
              <w:rPr>
                <w:rFonts w:ascii="HY신명조" w:eastAsia="HY신명조" w:hAnsi="HY신명조" w:hint="eastAsia"/>
                <w:w w:val="99"/>
              </w:rPr>
              <w:t>□미혼</w:t>
            </w:r>
            <w:r w:rsidR="004C3165">
              <w:rPr>
                <w:rFonts w:ascii="HY신명조" w:eastAsia="HY신명조" w:hAnsi="HY신명조" w:hint="eastAsia"/>
                <w:w w:val="99"/>
              </w:rPr>
              <w:t xml:space="preserve"> </w:t>
            </w:r>
            <w:r w:rsidRPr="002445FF">
              <w:rPr>
                <w:rFonts w:ascii="HY신명조" w:eastAsia="HY신명조" w:hAnsi="HY신명조" w:hint="eastAsia"/>
                <w:w w:val="99"/>
              </w:rPr>
              <w:t>□기혼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A491B" w:rsidRPr="00976B39" w:rsidRDefault="008901EC" w:rsidP="009B5275">
            <w:pPr>
              <w:pStyle w:val="11"/>
              <w:wordWrap/>
              <w:spacing w:line="240" w:lineRule="auto"/>
              <w:jc w:val="center"/>
            </w:pPr>
            <w:r>
              <w:rPr>
                <w:rFonts w:ascii="HY신명조" w:eastAsia="HY신명조" w:hint="eastAsia"/>
              </w:rPr>
              <w:t>장애</w:t>
            </w:r>
            <w:r w:rsidR="00AA491B" w:rsidRPr="002445FF">
              <w:rPr>
                <w:rFonts w:ascii="HY신명조" w:eastAsia="HY신명조" w:hint="eastAsia"/>
              </w:rPr>
              <w:t>여부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91B" w:rsidRPr="00976B39" w:rsidRDefault="00AA491B" w:rsidP="009B5275">
            <w:pPr>
              <w:pStyle w:val="11"/>
              <w:wordWrap/>
              <w:spacing w:line="240" w:lineRule="auto"/>
              <w:jc w:val="center"/>
            </w:pPr>
            <w:r w:rsidRPr="002445FF">
              <w:rPr>
                <w:rFonts w:ascii="HY신명조" w:eastAsia="HY신명조" w:hAnsi="HY신명조" w:hint="eastAsia"/>
                <w:w w:val="99"/>
              </w:rPr>
              <w:t>□대상 □비대상</w:t>
            </w:r>
          </w:p>
        </w:tc>
      </w:tr>
    </w:tbl>
    <w:p w:rsidR="00553913" w:rsidRPr="008174A3" w:rsidRDefault="00553913" w:rsidP="008174A3">
      <w:pPr>
        <w:pStyle w:val="a3"/>
        <w:wordWrap/>
        <w:spacing w:line="240" w:lineRule="auto"/>
        <w:rPr>
          <w:rFonts w:ascii="HY신명조" w:eastAsia="HY신명조" w:hAnsi="HCI Hollyhock" w:hint="eastAsia"/>
          <w:sz w:val="6"/>
          <w:szCs w:val="6"/>
        </w:rPr>
      </w:pPr>
    </w:p>
    <w:p w:rsidR="00AA491B" w:rsidRPr="008A3E9C" w:rsidRDefault="00AA491B" w:rsidP="00AA491B">
      <w:pPr>
        <w:pStyle w:val="a3"/>
        <w:wordWrap/>
        <w:spacing w:line="240" w:lineRule="auto"/>
        <w:ind w:left="603" w:hanging="603"/>
        <w:rPr>
          <w:rFonts w:ascii="HCI Hollyhock" w:eastAsia="휴먼고딕" w:hAnsi="HCI Hollyhock" w:hint="eastAsia"/>
          <w:sz w:val="6"/>
          <w:szCs w:val="6"/>
        </w:rPr>
      </w:pPr>
    </w:p>
    <w:tbl>
      <w:tblPr>
        <w:tblpPr w:leftFromText="142" w:rightFromText="142" w:vertAnchor="text" w:horzAnchor="margin" w:tblpY="-43"/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3321"/>
        <w:gridCol w:w="865"/>
        <w:gridCol w:w="2454"/>
        <w:gridCol w:w="2354"/>
      </w:tblGrid>
      <w:tr w:rsidR="00F40F14" w:rsidTr="00AB7295">
        <w:trPr>
          <w:trHeight w:val="482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  <w:b/>
              </w:rPr>
            </w:pPr>
            <w:r>
              <w:rPr>
                <w:rFonts w:eastAsia="HY신명조"/>
                <w:b/>
              </w:rPr>
              <w:t>자</w:t>
            </w:r>
          </w:p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  <w:b/>
              </w:rPr>
            </w:pPr>
            <w:r>
              <w:rPr>
                <w:rFonts w:eastAsia="HY신명조"/>
                <w:b/>
              </w:rPr>
              <w:t>격</w:t>
            </w:r>
          </w:p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  <w:b/>
              </w:rPr>
            </w:pPr>
            <w:r>
              <w:rPr>
                <w:rFonts w:eastAsia="HY신명조"/>
                <w:b/>
              </w:rPr>
              <w:t>증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  <w:proofErr w:type="gramStart"/>
            <w:r>
              <w:rPr>
                <w:rFonts w:ascii="HY신명조" w:eastAsia="HY신명조" w:hAnsi="HY신명조"/>
              </w:rPr>
              <w:t>자  격</w:t>
            </w:r>
            <w:proofErr w:type="gramEnd"/>
            <w:r>
              <w:rPr>
                <w:rFonts w:ascii="HY신명조" w:eastAsia="HY신명조" w:hAnsi="HY신명조"/>
              </w:rPr>
              <w:t xml:space="preserve">  명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  <w:r>
              <w:rPr>
                <w:rFonts w:eastAsia="HY신명조"/>
              </w:rPr>
              <w:t>등</w:t>
            </w:r>
            <w:r w:rsidR="009168A8">
              <w:rPr>
                <w:rFonts w:eastAsia="HY신명조" w:hint="eastAsia"/>
              </w:rPr>
              <w:t xml:space="preserve"> </w:t>
            </w:r>
            <w:r>
              <w:rPr>
                <w:rFonts w:eastAsia="HY신명조"/>
              </w:rPr>
              <w:t>급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  <w:r>
              <w:rPr>
                <w:rFonts w:ascii="HY신명조" w:eastAsia="HY신명조" w:hAnsi="HY신명조"/>
              </w:rPr>
              <w:t>시 행 기 관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1F1"/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  <w:r>
              <w:rPr>
                <w:rFonts w:ascii="HY신명조" w:eastAsia="HY신명조" w:hAnsi="HY신명조"/>
              </w:rPr>
              <w:t>취 득 일 자</w:t>
            </w:r>
          </w:p>
        </w:tc>
      </w:tr>
      <w:tr w:rsidR="00F40F14" w:rsidTr="00AB7295">
        <w:trPr>
          <w:trHeight w:val="482"/>
        </w:trPr>
        <w:tc>
          <w:tcPr>
            <w:tcW w:w="587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F40F14" w:rsidRDefault="00F40F14" w:rsidP="009D6AC6">
            <w:pPr>
              <w:pStyle w:val="a3"/>
              <w:wordWrap/>
              <w:spacing w:line="240" w:lineRule="auto"/>
            </w:pP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</w:tr>
      <w:tr w:rsidR="00F40F14" w:rsidTr="00AB7295">
        <w:trPr>
          <w:trHeight w:val="482"/>
        </w:trPr>
        <w:tc>
          <w:tcPr>
            <w:tcW w:w="587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F40F14" w:rsidRDefault="00F40F14" w:rsidP="009D6AC6">
            <w:pPr>
              <w:pStyle w:val="a3"/>
              <w:wordWrap/>
              <w:spacing w:line="240" w:lineRule="auto"/>
            </w:pPr>
          </w:p>
        </w:tc>
        <w:tc>
          <w:tcPr>
            <w:tcW w:w="332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</w:tr>
      <w:tr w:rsidR="00F40F14" w:rsidTr="00AB7295">
        <w:trPr>
          <w:trHeight w:val="482"/>
        </w:trPr>
        <w:tc>
          <w:tcPr>
            <w:tcW w:w="587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F40F14" w:rsidRDefault="00F40F14" w:rsidP="009D6AC6">
            <w:pPr>
              <w:pStyle w:val="a3"/>
              <w:wordWrap/>
              <w:spacing w:line="240" w:lineRule="auto"/>
            </w:pP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</w:tr>
      <w:tr w:rsidR="00F40F14" w:rsidTr="00AB7295">
        <w:trPr>
          <w:trHeight w:val="482"/>
        </w:trPr>
        <w:tc>
          <w:tcPr>
            <w:tcW w:w="587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F40F14" w:rsidRDefault="00F40F14" w:rsidP="009D6AC6">
            <w:pPr>
              <w:pStyle w:val="a3"/>
              <w:wordWrap/>
              <w:spacing w:line="240" w:lineRule="auto"/>
            </w:pP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</w:tr>
      <w:tr w:rsidR="00F40F14" w:rsidTr="00AB7295">
        <w:trPr>
          <w:trHeight w:val="482"/>
        </w:trPr>
        <w:tc>
          <w:tcPr>
            <w:tcW w:w="587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40F14" w:rsidRDefault="00F40F14" w:rsidP="009D6AC6">
            <w:pPr>
              <w:pStyle w:val="a3"/>
              <w:wordWrap/>
              <w:spacing w:line="240" w:lineRule="auto"/>
            </w:pP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F14" w:rsidRDefault="00F40F14" w:rsidP="009D6AC6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</w:tr>
    </w:tbl>
    <w:p w:rsidR="00472229" w:rsidRPr="00383DAA" w:rsidRDefault="00472229" w:rsidP="00062755">
      <w:pPr>
        <w:pStyle w:val="a3"/>
        <w:wordWrap/>
        <w:spacing w:line="240" w:lineRule="auto"/>
        <w:ind w:right="720"/>
        <w:rPr>
          <w:rFonts w:ascii="HY헤드라인M" w:eastAsia="HY헤드라인M" w:hAnsi="HY헤드라인M"/>
          <w:sz w:val="2"/>
          <w:szCs w:val="2"/>
        </w:rPr>
      </w:pPr>
    </w:p>
    <w:tbl>
      <w:tblPr>
        <w:tblpPr w:leftFromText="142" w:rightFromText="142" w:vertAnchor="text" w:horzAnchor="margin" w:tblpY="12299"/>
        <w:tblOverlap w:val="never"/>
        <w:tblW w:w="95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6"/>
      </w:tblGrid>
      <w:tr w:rsidR="00472229" w:rsidTr="00BF7F3A">
        <w:trPr>
          <w:trHeight w:val="1512"/>
        </w:trPr>
        <w:tc>
          <w:tcPr>
            <w:tcW w:w="9596" w:type="dxa"/>
            <w:vAlign w:val="center"/>
          </w:tcPr>
          <w:p w:rsidR="00777DAD" w:rsidRPr="00BF7F3A" w:rsidRDefault="00472229" w:rsidP="00BF7F3A">
            <w:pPr>
              <w:pStyle w:val="a3"/>
              <w:wordWrap/>
              <w:jc w:val="center"/>
              <w:rPr>
                <w:rFonts w:ascii="HCI Poppy" w:eastAsia="휴먼명조" w:hAnsi="HCI Poppy" w:hint="eastAsia"/>
              </w:rPr>
            </w:pPr>
            <w:r>
              <w:rPr>
                <w:rFonts w:ascii="HCI Poppy" w:eastAsia="휴먼명조" w:hAnsi="HCI Poppy"/>
              </w:rPr>
              <w:lastRenderedPageBreak/>
              <w:t>위</w:t>
            </w:r>
            <w:r>
              <w:rPr>
                <w:rFonts w:ascii="HCI Poppy" w:eastAsia="휴먼명조" w:hAnsi="HCI Poppy"/>
              </w:rPr>
              <w:t xml:space="preserve"> </w:t>
            </w:r>
            <w:r>
              <w:rPr>
                <w:rFonts w:ascii="HCI Poppy" w:eastAsia="휴먼명조" w:hAnsi="HCI Poppy"/>
              </w:rPr>
              <w:t>기재</w:t>
            </w:r>
            <w:r>
              <w:rPr>
                <w:rFonts w:ascii="HCI Poppy" w:eastAsia="휴먼명조" w:hAnsi="HCI Poppy"/>
              </w:rPr>
              <w:t xml:space="preserve"> </w:t>
            </w:r>
            <w:r>
              <w:rPr>
                <w:rFonts w:ascii="HCI Poppy" w:eastAsia="휴먼명조" w:hAnsi="HCI Poppy"/>
              </w:rPr>
              <w:t>사항은</w:t>
            </w:r>
            <w:r>
              <w:rPr>
                <w:rFonts w:ascii="HCI Poppy" w:eastAsia="휴먼명조" w:hAnsi="HCI Poppy"/>
              </w:rPr>
              <w:t xml:space="preserve"> </w:t>
            </w:r>
            <w:r>
              <w:rPr>
                <w:rFonts w:ascii="HCI Poppy" w:eastAsia="휴먼명조" w:hAnsi="HCI Poppy"/>
              </w:rPr>
              <w:t>사실과</w:t>
            </w:r>
            <w:r>
              <w:rPr>
                <w:rFonts w:ascii="HCI Poppy" w:eastAsia="휴먼명조" w:hAnsi="HCI Poppy"/>
              </w:rPr>
              <w:t xml:space="preserve"> </w:t>
            </w:r>
            <w:r>
              <w:rPr>
                <w:rFonts w:ascii="HCI Poppy" w:eastAsia="휴먼명조" w:hAnsi="HCI Poppy"/>
              </w:rPr>
              <w:t>틀림이</w:t>
            </w:r>
            <w:r>
              <w:rPr>
                <w:rFonts w:ascii="HCI Poppy" w:eastAsia="휴먼명조" w:hAnsi="HCI Poppy"/>
              </w:rPr>
              <w:t xml:space="preserve"> </w:t>
            </w:r>
            <w:r>
              <w:rPr>
                <w:rFonts w:ascii="HCI Poppy" w:eastAsia="휴먼명조" w:hAnsi="HCI Poppy"/>
              </w:rPr>
              <w:t>없습니다</w:t>
            </w:r>
            <w:r>
              <w:rPr>
                <w:rFonts w:ascii="HCI Poppy" w:eastAsia="휴먼명조" w:hAnsi="HCI Poppy"/>
              </w:rPr>
              <w:t>.</w:t>
            </w:r>
          </w:p>
          <w:p w:rsidR="00472229" w:rsidRDefault="00472229" w:rsidP="00BF7F3A">
            <w:pPr>
              <w:pStyle w:val="a3"/>
              <w:spacing w:line="480" w:lineRule="auto"/>
              <w:rPr>
                <w:rFonts w:ascii="HCI Poppy" w:eastAsia="휴먼명조" w:hAnsi="HCI Poppy" w:hint="eastAsia"/>
              </w:rPr>
            </w:pPr>
            <w:r>
              <w:rPr>
                <w:rFonts w:ascii="HCI Poppy" w:eastAsia="휴먼명조" w:hAnsi="HCI Poppy"/>
              </w:rPr>
              <w:t xml:space="preserve">                                    20</w:t>
            </w:r>
            <w:r w:rsidR="00E360C8">
              <w:rPr>
                <w:rFonts w:ascii="HCI Poppy" w:eastAsia="휴먼명조" w:hAnsi="HCI Poppy"/>
              </w:rPr>
              <w:t xml:space="preserve"> </w:t>
            </w:r>
            <w:r>
              <w:rPr>
                <w:rFonts w:ascii="HCI Poppy" w:eastAsia="휴먼명조" w:hAnsi="HCI Poppy"/>
              </w:rPr>
              <w:t xml:space="preserve">   </w:t>
            </w:r>
            <w:r>
              <w:rPr>
                <w:rFonts w:ascii="HCI Poppy" w:eastAsia="휴먼명조" w:hAnsi="HCI Poppy"/>
              </w:rPr>
              <w:t>년</w:t>
            </w:r>
            <w:r>
              <w:rPr>
                <w:rFonts w:ascii="HCI Poppy" w:eastAsia="휴먼명조" w:hAnsi="HCI Poppy"/>
              </w:rPr>
              <w:t xml:space="preserve">   </w:t>
            </w:r>
            <w:r>
              <w:rPr>
                <w:rFonts w:ascii="HCI Poppy" w:eastAsia="휴먼명조" w:hAnsi="HCI Poppy"/>
              </w:rPr>
              <w:t>월</w:t>
            </w:r>
            <w:r>
              <w:rPr>
                <w:rFonts w:ascii="HCI Poppy" w:eastAsia="휴먼명조" w:hAnsi="HCI Poppy"/>
              </w:rPr>
              <w:t xml:space="preserve">     </w:t>
            </w:r>
            <w:r>
              <w:rPr>
                <w:rFonts w:ascii="HCI Poppy" w:eastAsia="휴먼명조" w:hAnsi="HCI Poppy"/>
              </w:rPr>
              <w:t>일</w:t>
            </w:r>
          </w:p>
          <w:p w:rsidR="00472229" w:rsidRDefault="00472229" w:rsidP="00BF7F3A">
            <w:pPr>
              <w:pStyle w:val="a3"/>
              <w:spacing w:line="312" w:lineRule="auto"/>
              <w:rPr>
                <w:rFonts w:ascii="HCI Poppy" w:eastAsia="휴먼명조" w:hAnsi="HCI Poppy" w:hint="eastAsia"/>
              </w:rPr>
            </w:pPr>
            <w:r>
              <w:rPr>
                <w:rFonts w:ascii="HCI Poppy" w:eastAsia="휴먼명조" w:hAnsi="HCI Poppy"/>
              </w:rPr>
              <w:t xml:space="preserve">                                      </w:t>
            </w:r>
            <w:r>
              <w:rPr>
                <w:rFonts w:ascii="HCI Poppy" w:eastAsia="휴먼명조" w:hAnsi="HCI Poppy"/>
              </w:rPr>
              <w:t>작성자</w:t>
            </w:r>
            <w:r>
              <w:rPr>
                <w:rFonts w:ascii="HCI Poppy" w:eastAsia="휴먼명조" w:hAnsi="HCI Poppy"/>
              </w:rPr>
              <w:t xml:space="preserve">                   (</w:t>
            </w:r>
            <w:r>
              <w:rPr>
                <w:rFonts w:ascii="HCI Poppy" w:eastAsia="휴먼명조" w:hAnsi="HCI Poppy"/>
              </w:rPr>
              <w:t>서명</w:t>
            </w:r>
            <w:r>
              <w:rPr>
                <w:rFonts w:ascii="HCI Poppy" w:eastAsia="휴먼명조" w:hAnsi="HCI Poppy"/>
              </w:rPr>
              <w:t>)</w:t>
            </w:r>
          </w:p>
        </w:tc>
      </w:tr>
    </w:tbl>
    <w:tbl>
      <w:tblPr>
        <w:tblpPr w:leftFromText="142" w:rightFromText="142" w:vertAnchor="text" w:horzAnchor="margin" w:tblpY="645"/>
        <w:tblOverlap w:val="never"/>
        <w:tblW w:w="957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2813"/>
        <w:gridCol w:w="1506"/>
        <w:gridCol w:w="1052"/>
        <w:gridCol w:w="1278"/>
        <w:gridCol w:w="1052"/>
        <w:gridCol w:w="1280"/>
      </w:tblGrid>
      <w:tr w:rsidR="006533A2" w:rsidTr="00280E45">
        <w:trPr>
          <w:trHeight w:val="501"/>
        </w:trPr>
        <w:tc>
          <w:tcPr>
            <w:tcW w:w="59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F1F1F1"/>
            <w:textDirection w:val="tbRlV"/>
            <w:vAlign w:val="center"/>
          </w:tcPr>
          <w:p w:rsidR="006533A2" w:rsidRDefault="006533A2" w:rsidP="00BF7F3A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HY신명조" w:eastAsia="HY신명조" w:hAnsi="HY신명조"/>
                <w:b/>
              </w:rPr>
            </w:pPr>
            <w:r>
              <w:rPr>
                <w:rFonts w:ascii="HY신명조" w:eastAsia="HY신명조" w:hAnsi="HY신명조" w:hint="eastAsia"/>
                <w:b/>
              </w:rPr>
              <w:t>경 력</w:t>
            </w:r>
          </w:p>
        </w:tc>
        <w:tc>
          <w:tcPr>
            <w:tcW w:w="281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6533A2" w:rsidRDefault="006533A2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  <w:proofErr w:type="gramStart"/>
            <w:r>
              <w:rPr>
                <w:rFonts w:ascii="HY신명조" w:eastAsia="HY신명조" w:hAnsi="HY신명조"/>
              </w:rPr>
              <w:t>근  무</w:t>
            </w:r>
            <w:proofErr w:type="gramEnd"/>
            <w:r>
              <w:rPr>
                <w:rFonts w:ascii="HY신명조" w:eastAsia="HY신명조" w:hAnsi="HY신명조"/>
              </w:rPr>
              <w:t xml:space="preserve">  기  간</w:t>
            </w:r>
          </w:p>
        </w:tc>
        <w:tc>
          <w:tcPr>
            <w:tcW w:w="150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6533A2" w:rsidRDefault="006533A2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  <w:r>
              <w:rPr>
                <w:rFonts w:ascii="HY신명조" w:eastAsia="HY신명조" w:hAnsi="HY신명조"/>
              </w:rPr>
              <w:t>직 장 명</w:t>
            </w:r>
          </w:p>
        </w:tc>
        <w:tc>
          <w:tcPr>
            <w:tcW w:w="105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6533A2" w:rsidRDefault="006533A2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  <w:r>
              <w:rPr>
                <w:rFonts w:ascii="HY신명조" w:eastAsia="HY신명조" w:hAnsi="HY신명조"/>
              </w:rPr>
              <w:t>직 위</w:t>
            </w:r>
          </w:p>
        </w:tc>
        <w:tc>
          <w:tcPr>
            <w:tcW w:w="127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6533A2" w:rsidRDefault="006533A2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  <w:r>
              <w:rPr>
                <w:rFonts w:eastAsia="HY신명조"/>
              </w:rPr>
              <w:t>담당업무</w:t>
            </w:r>
          </w:p>
        </w:tc>
        <w:tc>
          <w:tcPr>
            <w:tcW w:w="105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6533A2" w:rsidRDefault="006533A2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  <w:r>
              <w:rPr>
                <w:rFonts w:eastAsia="HY신명조"/>
              </w:rPr>
              <w:t>월</w:t>
            </w:r>
            <w:r>
              <w:rPr>
                <w:rFonts w:eastAsia="HY신명조" w:hint="eastAsia"/>
              </w:rPr>
              <w:t xml:space="preserve"> </w:t>
            </w:r>
            <w:r>
              <w:rPr>
                <w:rFonts w:eastAsia="HY신명조"/>
              </w:rPr>
              <w:t>급여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6533A2" w:rsidRDefault="006533A2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  <w:r>
              <w:rPr>
                <w:rFonts w:ascii="HY신명조" w:eastAsia="HY신명조" w:hAnsi="HY신명조"/>
              </w:rPr>
              <w:t xml:space="preserve">퇴 사 </w:t>
            </w:r>
            <w:proofErr w:type="spellStart"/>
            <w:r>
              <w:rPr>
                <w:rFonts w:ascii="HY신명조" w:eastAsia="HY신명조" w:hAnsi="HY신명조"/>
              </w:rPr>
              <w:t>사</w:t>
            </w:r>
            <w:proofErr w:type="spellEnd"/>
            <w:r>
              <w:rPr>
                <w:rFonts w:ascii="HY신명조" w:eastAsia="HY신명조" w:hAnsi="HY신명조"/>
              </w:rPr>
              <w:t xml:space="preserve"> 유</w:t>
            </w:r>
          </w:p>
        </w:tc>
      </w:tr>
      <w:tr w:rsidR="00BF7F3A" w:rsidTr="00BF7F3A">
        <w:trPr>
          <w:trHeight w:val="501"/>
        </w:trPr>
        <w:tc>
          <w:tcPr>
            <w:tcW w:w="598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BF7F3A" w:rsidRDefault="00BF7F3A" w:rsidP="00BF7F3A">
            <w:pPr>
              <w:pStyle w:val="a3"/>
              <w:spacing w:line="240" w:lineRule="auto"/>
              <w:rPr>
                <w:rFonts w:ascii="HY신명조" w:eastAsia="HY신명조" w:hAnsi="HY신명조"/>
                <w:b/>
              </w:rPr>
            </w:pP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6533A2" w:rsidP="006533A2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  <w:r>
              <w:rPr>
                <w:rFonts w:ascii="HY신명조" w:eastAsia="HY신명조" w:hAnsi="HY신명조"/>
              </w:rPr>
              <w:t xml:space="preserve">  </w:t>
            </w:r>
            <w:r>
              <w:rPr>
                <w:rFonts w:ascii="HY신명조" w:eastAsia="HY신명조" w:hAnsi="HY신명조" w:hint="eastAsia"/>
              </w:rPr>
              <w:t xml:space="preserve">  </w:t>
            </w:r>
            <w:r w:rsidR="00BF7F3A">
              <w:rPr>
                <w:rFonts w:ascii="HY신명조" w:eastAsia="HY신명조" w:hAnsi="HY신명조"/>
              </w:rPr>
              <w:t xml:space="preserve">년   </w:t>
            </w:r>
            <w:proofErr w:type="gramStart"/>
            <w:r w:rsidR="00BF7F3A">
              <w:rPr>
                <w:rFonts w:ascii="HY신명조" w:eastAsia="HY신명조" w:hAnsi="HY신명조"/>
              </w:rPr>
              <w:t>월</w:t>
            </w:r>
            <w:r>
              <w:rPr>
                <w:rFonts w:ascii="HY신명조" w:eastAsia="HY신명조" w:hAnsi="HY신명조" w:hint="eastAsia"/>
              </w:rPr>
              <w:t xml:space="preserve"> </w:t>
            </w:r>
            <w:r w:rsidR="00BF7F3A">
              <w:rPr>
                <w:rFonts w:ascii="HY신명조" w:eastAsia="HY신명조" w:hAnsi="HY신명조"/>
              </w:rPr>
              <w:t xml:space="preserve"> -</w:t>
            </w:r>
            <w:proofErr w:type="gramEnd"/>
            <w:r w:rsidR="00BF7F3A">
              <w:rPr>
                <w:rFonts w:ascii="HY신명조" w:eastAsia="HY신명조" w:hAnsi="HY신명조"/>
              </w:rPr>
              <w:t xml:space="preserve">   </w:t>
            </w:r>
            <w:r>
              <w:rPr>
                <w:rFonts w:ascii="HY신명조" w:eastAsia="HY신명조" w:hAnsi="HY신명조"/>
              </w:rPr>
              <w:t xml:space="preserve"> </w:t>
            </w:r>
            <w:r w:rsidR="00BF7F3A">
              <w:rPr>
                <w:rFonts w:ascii="HY신명조" w:eastAsia="HY신명조" w:hAnsi="HY신명조"/>
              </w:rPr>
              <w:t xml:space="preserve"> </w:t>
            </w:r>
            <w:r>
              <w:rPr>
                <w:rFonts w:ascii="HY신명조" w:eastAsia="HY신명조" w:hAnsi="HY신명조"/>
              </w:rPr>
              <w:t xml:space="preserve"> </w:t>
            </w:r>
            <w:r w:rsidR="00BF7F3A">
              <w:rPr>
                <w:rFonts w:ascii="HY신명조" w:eastAsia="HY신명조" w:hAnsi="HY신명조"/>
              </w:rPr>
              <w:t>년   월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</w:tr>
      <w:tr w:rsidR="00BF7F3A" w:rsidTr="00BF7F3A">
        <w:trPr>
          <w:trHeight w:val="501"/>
        </w:trPr>
        <w:tc>
          <w:tcPr>
            <w:tcW w:w="598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BF7F3A" w:rsidRDefault="00BF7F3A" w:rsidP="00BF7F3A">
            <w:pPr>
              <w:pStyle w:val="a3"/>
              <w:spacing w:line="240" w:lineRule="auto"/>
              <w:rPr>
                <w:rFonts w:ascii="HY신명조" w:eastAsia="HY신명조" w:hAnsi="HY신명조"/>
                <w:b/>
              </w:rPr>
            </w:pP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6533A2" w:rsidP="006533A2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  <w:r>
              <w:rPr>
                <w:rFonts w:ascii="HY신명조" w:eastAsia="HY신명조" w:hAnsi="HY신명조"/>
              </w:rPr>
              <w:t xml:space="preserve"> </w:t>
            </w:r>
            <w:r>
              <w:rPr>
                <w:rFonts w:ascii="HY신명조" w:eastAsia="HY신명조" w:hAnsi="HY신명조" w:hint="eastAsia"/>
              </w:rPr>
              <w:t xml:space="preserve"> </w:t>
            </w:r>
            <w:r>
              <w:rPr>
                <w:rFonts w:ascii="HY신명조" w:eastAsia="HY신명조" w:hAnsi="HY신명조"/>
              </w:rPr>
              <w:t xml:space="preserve"> </w:t>
            </w:r>
            <w:r>
              <w:rPr>
                <w:rFonts w:ascii="HY신명조" w:eastAsia="HY신명조" w:hAnsi="HY신명조" w:hint="eastAsia"/>
              </w:rPr>
              <w:t xml:space="preserve"> </w:t>
            </w:r>
            <w:r w:rsidR="00BF7F3A">
              <w:rPr>
                <w:rFonts w:ascii="HY신명조" w:eastAsia="HY신명조" w:hAnsi="HY신명조"/>
              </w:rPr>
              <w:t xml:space="preserve">년   </w:t>
            </w:r>
            <w:proofErr w:type="gramStart"/>
            <w:r w:rsidR="00BF7F3A">
              <w:rPr>
                <w:rFonts w:ascii="HY신명조" w:eastAsia="HY신명조" w:hAnsi="HY신명조"/>
              </w:rPr>
              <w:t>월</w:t>
            </w:r>
            <w:r>
              <w:rPr>
                <w:rFonts w:ascii="HY신명조" w:eastAsia="HY신명조" w:hAnsi="HY신명조" w:hint="eastAsia"/>
              </w:rPr>
              <w:t xml:space="preserve"> </w:t>
            </w:r>
            <w:r w:rsidR="00BF7F3A">
              <w:rPr>
                <w:rFonts w:ascii="HY신명조" w:eastAsia="HY신명조" w:hAnsi="HY신명조"/>
              </w:rPr>
              <w:t xml:space="preserve"> -</w:t>
            </w:r>
            <w:proofErr w:type="gramEnd"/>
            <w:r w:rsidR="00BF7F3A">
              <w:rPr>
                <w:rFonts w:ascii="HY신명조" w:eastAsia="HY신명조" w:hAnsi="HY신명조"/>
              </w:rPr>
              <w:t xml:space="preserve">  </w:t>
            </w:r>
            <w:r>
              <w:rPr>
                <w:rFonts w:ascii="HY신명조" w:eastAsia="HY신명조" w:hAnsi="HY신명조"/>
              </w:rPr>
              <w:t xml:space="preserve">  </w:t>
            </w:r>
            <w:r w:rsidR="00BF7F3A">
              <w:rPr>
                <w:rFonts w:ascii="HY신명조" w:eastAsia="HY신명조" w:hAnsi="HY신명조"/>
              </w:rPr>
              <w:t xml:space="preserve">  년   월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</w:tr>
      <w:tr w:rsidR="00BF7F3A" w:rsidTr="00BF7F3A">
        <w:trPr>
          <w:trHeight w:val="501"/>
        </w:trPr>
        <w:tc>
          <w:tcPr>
            <w:tcW w:w="598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rPr>
                <w:rFonts w:ascii="HY신명조" w:eastAsia="HY신명조" w:hAnsi="HY신명조"/>
                <w:b/>
              </w:rPr>
            </w:pP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6533A2" w:rsidP="006533A2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  <w:r>
              <w:rPr>
                <w:rFonts w:ascii="HY신명조" w:eastAsia="HY신명조" w:hAnsi="HY신명조"/>
              </w:rPr>
              <w:t xml:space="preserve"> </w:t>
            </w:r>
            <w:r>
              <w:rPr>
                <w:rFonts w:ascii="HY신명조" w:eastAsia="HY신명조" w:hAnsi="HY신명조" w:hint="eastAsia"/>
              </w:rPr>
              <w:t xml:space="preserve"> </w:t>
            </w:r>
            <w:r>
              <w:rPr>
                <w:rFonts w:ascii="HY신명조" w:eastAsia="HY신명조" w:hAnsi="HY신명조"/>
              </w:rPr>
              <w:t xml:space="preserve"> </w:t>
            </w:r>
            <w:r>
              <w:rPr>
                <w:rFonts w:ascii="HY신명조" w:eastAsia="HY신명조" w:hAnsi="HY신명조" w:hint="eastAsia"/>
              </w:rPr>
              <w:t xml:space="preserve"> </w:t>
            </w:r>
            <w:r w:rsidR="00BF7F3A">
              <w:rPr>
                <w:rFonts w:ascii="HY신명조" w:eastAsia="HY신명조" w:hAnsi="HY신명조"/>
              </w:rPr>
              <w:t xml:space="preserve">년   </w:t>
            </w:r>
            <w:proofErr w:type="gramStart"/>
            <w:r w:rsidR="00BF7F3A">
              <w:rPr>
                <w:rFonts w:ascii="HY신명조" w:eastAsia="HY신명조" w:hAnsi="HY신명조"/>
              </w:rPr>
              <w:t>월</w:t>
            </w:r>
            <w:r>
              <w:rPr>
                <w:rFonts w:ascii="HY신명조" w:eastAsia="HY신명조" w:hAnsi="HY신명조" w:hint="eastAsia"/>
              </w:rPr>
              <w:t xml:space="preserve"> </w:t>
            </w:r>
            <w:r w:rsidR="00BF7F3A">
              <w:rPr>
                <w:rFonts w:ascii="HY신명조" w:eastAsia="HY신명조" w:hAnsi="HY신명조"/>
              </w:rPr>
              <w:t xml:space="preserve"> -</w:t>
            </w:r>
            <w:proofErr w:type="gramEnd"/>
            <w:r w:rsidR="00BF7F3A">
              <w:rPr>
                <w:rFonts w:ascii="HY신명조" w:eastAsia="HY신명조" w:hAnsi="HY신명조"/>
              </w:rPr>
              <w:t xml:space="preserve">   </w:t>
            </w:r>
            <w:r>
              <w:rPr>
                <w:rFonts w:ascii="HY신명조" w:eastAsia="HY신명조" w:hAnsi="HY신명조"/>
              </w:rPr>
              <w:t xml:space="preserve">  </w:t>
            </w:r>
            <w:r w:rsidR="00BF7F3A">
              <w:rPr>
                <w:rFonts w:ascii="HY신명조" w:eastAsia="HY신명조" w:hAnsi="HY신명조"/>
              </w:rPr>
              <w:t xml:space="preserve"> 년   월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</w:tr>
      <w:tr w:rsidR="00BF7F3A" w:rsidTr="00BF7F3A">
        <w:trPr>
          <w:trHeight w:val="501"/>
        </w:trPr>
        <w:tc>
          <w:tcPr>
            <w:tcW w:w="598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rPr>
                <w:rFonts w:ascii="HY신명조" w:eastAsia="HY신명조" w:hAnsi="HY신명조"/>
                <w:b/>
              </w:rPr>
            </w:pP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6533A2" w:rsidP="006533A2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  <w:r>
              <w:rPr>
                <w:rFonts w:ascii="HY신명조" w:eastAsia="HY신명조" w:hAnsi="HY신명조"/>
              </w:rPr>
              <w:t xml:space="preserve"> </w:t>
            </w:r>
            <w:r>
              <w:rPr>
                <w:rFonts w:ascii="HY신명조" w:eastAsia="HY신명조" w:hAnsi="HY신명조" w:hint="eastAsia"/>
              </w:rPr>
              <w:t xml:space="preserve"> </w:t>
            </w:r>
            <w:r>
              <w:rPr>
                <w:rFonts w:ascii="HY신명조" w:eastAsia="HY신명조" w:hAnsi="HY신명조"/>
              </w:rPr>
              <w:t xml:space="preserve"> </w:t>
            </w:r>
            <w:r>
              <w:rPr>
                <w:rFonts w:ascii="HY신명조" w:eastAsia="HY신명조" w:hAnsi="HY신명조" w:hint="eastAsia"/>
              </w:rPr>
              <w:t xml:space="preserve"> </w:t>
            </w:r>
            <w:r w:rsidR="00BF7F3A">
              <w:rPr>
                <w:rFonts w:ascii="HY신명조" w:eastAsia="HY신명조" w:hAnsi="HY신명조"/>
              </w:rPr>
              <w:t xml:space="preserve">년   </w:t>
            </w:r>
            <w:proofErr w:type="gramStart"/>
            <w:r w:rsidR="00BF7F3A">
              <w:rPr>
                <w:rFonts w:ascii="HY신명조" w:eastAsia="HY신명조" w:hAnsi="HY신명조"/>
              </w:rPr>
              <w:t>월</w:t>
            </w:r>
            <w:r>
              <w:rPr>
                <w:rFonts w:ascii="HY신명조" w:eastAsia="HY신명조" w:hAnsi="HY신명조" w:hint="eastAsia"/>
              </w:rPr>
              <w:t xml:space="preserve"> </w:t>
            </w:r>
            <w:r w:rsidR="00BF7F3A">
              <w:rPr>
                <w:rFonts w:ascii="HY신명조" w:eastAsia="HY신명조" w:hAnsi="HY신명조"/>
              </w:rPr>
              <w:t xml:space="preserve"> -</w:t>
            </w:r>
            <w:proofErr w:type="gramEnd"/>
            <w:r w:rsidR="00BF7F3A">
              <w:rPr>
                <w:rFonts w:ascii="HY신명조" w:eastAsia="HY신명조" w:hAnsi="HY신명조"/>
              </w:rPr>
              <w:t xml:space="preserve">   </w:t>
            </w:r>
            <w:r>
              <w:rPr>
                <w:rFonts w:ascii="HY신명조" w:eastAsia="HY신명조" w:hAnsi="HY신명조"/>
              </w:rPr>
              <w:t xml:space="preserve">  </w:t>
            </w:r>
            <w:r w:rsidR="00BF7F3A">
              <w:rPr>
                <w:rFonts w:ascii="HY신명조" w:eastAsia="HY신명조" w:hAnsi="HY신명조"/>
              </w:rPr>
              <w:t xml:space="preserve"> 년   월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</w:tr>
      <w:tr w:rsidR="00BF7F3A" w:rsidTr="00BF7F3A">
        <w:trPr>
          <w:trHeight w:val="501"/>
        </w:trPr>
        <w:tc>
          <w:tcPr>
            <w:tcW w:w="598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rPr>
                <w:rFonts w:ascii="HY신명조" w:eastAsia="HY신명조" w:hAnsi="HY신명조"/>
                <w:b/>
              </w:rPr>
            </w:pP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7F3A" w:rsidRDefault="006533A2" w:rsidP="006533A2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  <w:r>
              <w:rPr>
                <w:rFonts w:ascii="HY신명조" w:eastAsia="HY신명조" w:hAnsi="HY신명조"/>
              </w:rPr>
              <w:t xml:space="preserve">  </w:t>
            </w:r>
            <w:r>
              <w:rPr>
                <w:rFonts w:ascii="HY신명조" w:eastAsia="HY신명조" w:hAnsi="HY신명조" w:hint="eastAsia"/>
              </w:rPr>
              <w:t xml:space="preserve">  </w:t>
            </w:r>
            <w:r w:rsidR="00BF7F3A">
              <w:rPr>
                <w:rFonts w:ascii="HY신명조" w:eastAsia="HY신명조" w:hAnsi="HY신명조"/>
              </w:rPr>
              <w:t xml:space="preserve">년   </w:t>
            </w:r>
            <w:proofErr w:type="gramStart"/>
            <w:r w:rsidR="00BF7F3A">
              <w:rPr>
                <w:rFonts w:ascii="HY신명조" w:eastAsia="HY신명조" w:hAnsi="HY신명조"/>
              </w:rPr>
              <w:t>월</w:t>
            </w:r>
            <w:r>
              <w:rPr>
                <w:rFonts w:ascii="HY신명조" w:eastAsia="HY신명조" w:hAnsi="HY신명조" w:hint="eastAsia"/>
              </w:rPr>
              <w:t xml:space="preserve"> </w:t>
            </w:r>
            <w:r w:rsidR="00BF7F3A">
              <w:rPr>
                <w:rFonts w:ascii="HY신명조" w:eastAsia="HY신명조" w:hAnsi="HY신명조"/>
              </w:rPr>
              <w:t xml:space="preserve"> -</w:t>
            </w:r>
            <w:proofErr w:type="gramEnd"/>
            <w:r w:rsidR="00BF7F3A">
              <w:rPr>
                <w:rFonts w:ascii="HY신명조" w:eastAsia="HY신명조" w:hAnsi="HY신명조"/>
              </w:rPr>
              <w:t xml:space="preserve">  </w:t>
            </w:r>
            <w:r>
              <w:rPr>
                <w:rFonts w:ascii="HY신명조" w:eastAsia="HY신명조" w:hAnsi="HY신명조"/>
              </w:rPr>
              <w:t xml:space="preserve">  </w:t>
            </w:r>
            <w:r w:rsidR="00BF7F3A">
              <w:rPr>
                <w:rFonts w:ascii="HY신명조" w:eastAsia="HY신명조" w:hAnsi="HY신명조"/>
              </w:rPr>
              <w:t xml:space="preserve">  년   월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7F3A" w:rsidRDefault="00BF7F3A" w:rsidP="00BF7F3A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/>
              </w:rPr>
            </w:pPr>
          </w:p>
        </w:tc>
      </w:tr>
    </w:tbl>
    <w:p w:rsidR="00472229" w:rsidRDefault="00472229" w:rsidP="00062755">
      <w:pPr>
        <w:pStyle w:val="a3"/>
        <w:wordWrap/>
        <w:spacing w:line="240" w:lineRule="auto"/>
        <w:ind w:right="720"/>
        <w:rPr>
          <w:rFonts w:ascii="HY신명조" w:eastAsia="HY신명조" w:hAnsi="HCI Hollyhock" w:hint="eastAsia"/>
          <w:sz w:val="6"/>
        </w:rPr>
      </w:pPr>
    </w:p>
    <w:p w:rsidR="00BF7F3A" w:rsidRDefault="00BF7F3A" w:rsidP="00062755">
      <w:pPr>
        <w:pStyle w:val="a3"/>
        <w:wordWrap/>
        <w:spacing w:line="240" w:lineRule="auto"/>
        <w:ind w:right="720"/>
        <w:rPr>
          <w:rFonts w:ascii="HY신명조" w:eastAsia="HY신명조" w:hAnsi="HCI Hollyhock" w:hint="eastAsia"/>
          <w:sz w:val="6"/>
        </w:rPr>
      </w:pPr>
    </w:p>
    <w:p w:rsidR="00BF7F3A" w:rsidRDefault="00BF7F3A" w:rsidP="00062755">
      <w:pPr>
        <w:pStyle w:val="a3"/>
        <w:wordWrap/>
        <w:spacing w:line="240" w:lineRule="auto"/>
        <w:ind w:right="720"/>
        <w:rPr>
          <w:rFonts w:ascii="HY신명조" w:eastAsia="HY신명조" w:hAnsi="HCI Hollyhock" w:hint="eastAsia"/>
          <w:sz w:val="6"/>
        </w:rPr>
      </w:pPr>
    </w:p>
    <w:p w:rsidR="00BF7F3A" w:rsidRDefault="00BF7F3A" w:rsidP="00062755">
      <w:pPr>
        <w:pStyle w:val="a3"/>
        <w:wordWrap/>
        <w:spacing w:line="240" w:lineRule="auto"/>
        <w:ind w:right="720"/>
        <w:rPr>
          <w:rFonts w:ascii="HY신명조" w:eastAsia="HY신명조" w:hAnsi="HCI Hollyhock" w:hint="eastAsia"/>
          <w:sz w:val="6"/>
        </w:rPr>
      </w:pPr>
    </w:p>
    <w:tbl>
      <w:tblPr>
        <w:tblpPr w:leftFromText="142" w:rightFromText="142" w:vertAnchor="text" w:horzAnchor="margin" w:tblpY="3574"/>
        <w:tblOverlap w:val="never"/>
        <w:tblW w:w="95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1"/>
      </w:tblGrid>
      <w:tr w:rsidR="00BF7F3A" w:rsidTr="00BF7F3A">
        <w:trPr>
          <w:trHeight w:val="8174"/>
        </w:trPr>
        <w:tc>
          <w:tcPr>
            <w:tcW w:w="9581" w:type="dxa"/>
            <w:shd w:val="clear" w:color="auto" w:fill="auto"/>
            <w:vAlign w:val="center"/>
          </w:tcPr>
          <w:p w:rsidR="00BF7F3A" w:rsidRPr="00420BC5" w:rsidRDefault="00BF7F3A" w:rsidP="00BF7F3A">
            <w:pPr>
              <w:pStyle w:val="a3"/>
              <w:wordWrap/>
              <w:spacing w:line="240" w:lineRule="auto"/>
              <w:ind w:firstLineChars="50" w:firstLine="100"/>
              <w:jc w:val="left"/>
              <w:rPr>
                <w:rFonts w:ascii="HY신명조" w:eastAsia="HY신명조" w:hAnsi="HY신명조"/>
                <w:i/>
                <w:color w:val="0D04BC"/>
              </w:rPr>
            </w:pPr>
            <w:r w:rsidRPr="009168A8">
              <w:rPr>
                <w:rFonts w:ascii="HY신명조" w:eastAsia="HY신명조" w:hAnsi="HY신명조" w:hint="eastAsia"/>
                <w:i/>
                <w:color w:val="0070C0"/>
              </w:rPr>
              <w:t>본인이 갖고 있는 Skill(외국어성적 평가점수, 회화능력, PC사용툴 수준, 수상경력,</w:t>
            </w:r>
            <w:r w:rsidRPr="009168A8">
              <w:rPr>
                <w:rFonts w:ascii="HY신명조" w:eastAsia="HY신명조" w:hAnsi="HY신명조"/>
                <w:i/>
                <w:color w:val="0070C0"/>
              </w:rPr>
              <w:t xml:space="preserve"> </w:t>
            </w:r>
            <w:r w:rsidRPr="009168A8">
              <w:rPr>
                <w:rFonts w:ascii="HY신명조" w:eastAsia="HY신명조" w:hAnsi="HY신명조" w:hint="eastAsia"/>
                <w:i/>
                <w:color w:val="0070C0"/>
              </w:rPr>
              <w:t>해외연수 등)에 대해 자유롭게 기재하시기 바랍니다. 추후 파란색 글씨는 삭제하시기 바랍니다.</w:t>
            </w:r>
          </w:p>
        </w:tc>
      </w:tr>
    </w:tbl>
    <w:tbl>
      <w:tblPr>
        <w:tblOverlap w:val="never"/>
        <w:tblW w:w="964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0"/>
      </w:tblGrid>
      <w:tr w:rsidR="006C0CDF" w:rsidTr="005D44C3">
        <w:trPr>
          <w:trHeight w:val="14002"/>
        </w:trPr>
        <w:tc>
          <w:tcPr>
            <w:tcW w:w="9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C0CDF" w:rsidRPr="00B22073" w:rsidRDefault="006C0CDF">
            <w:pPr>
              <w:pStyle w:val="10"/>
              <w:wordWrap/>
              <w:jc w:val="center"/>
              <w:rPr>
                <w:rFonts w:hint="eastAsia"/>
                <w:sz w:val="12"/>
                <w:u w:val="single"/>
              </w:rPr>
            </w:pPr>
            <w:bookmarkStart w:id="0" w:name="_GoBack"/>
            <w:bookmarkEnd w:id="0"/>
          </w:p>
          <w:p w:rsidR="006C0CDF" w:rsidRDefault="0028721E">
            <w:pPr>
              <w:pStyle w:val="10"/>
              <w:wordWrap/>
              <w:jc w:val="center"/>
              <w:rPr>
                <w:rFonts w:hint="eastAsia"/>
                <w:sz w:val="40"/>
                <w:u w:val="single"/>
              </w:rPr>
            </w:pPr>
            <w:r>
              <w:rPr>
                <w:sz w:val="40"/>
                <w:u w:val="single"/>
              </w:rPr>
              <w:t>자</w:t>
            </w: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>기</w:t>
            </w: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>소</w:t>
            </w: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>개</w:t>
            </w: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>서</w:t>
            </w:r>
          </w:p>
          <w:p w:rsidR="00FD6D79" w:rsidRDefault="0028721E">
            <w:pPr>
              <w:pStyle w:val="10"/>
              <w:rPr>
                <w:rFonts w:hint="eastAsia"/>
                <w:b w:val="0"/>
                <w:sz w:val="30"/>
              </w:rPr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30"/>
              </w:rPr>
              <w:t>성</w:t>
            </w:r>
            <w:r>
              <w:rPr>
                <w:b w:val="0"/>
                <w:sz w:val="30"/>
              </w:rPr>
              <w:t xml:space="preserve"> </w:t>
            </w:r>
            <w:proofErr w:type="gramStart"/>
            <w:r>
              <w:rPr>
                <w:b w:val="0"/>
                <w:sz w:val="30"/>
              </w:rPr>
              <w:t>명</w:t>
            </w:r>
            <w:r>
              <w:rPr>
                <w:b w:val="0"/>
                <w:sz w:val="30"/>
              </w:rPr>
              <w:t xml:space="preserve"> :</w:t>
            </w:r>
            <w:proofErr w:type="gramEnd"/>
            <w:r>
              <w:rPr>
                <w:b w:val="0"/>
                <w:sz w:val="30"/>
              </w:rPr>
              <w:t xml:space="preserve"> </w:t>
            </w:r>
          </w:p>
          <w:p w:rsidR="006C0CDF" w:rsidRDefault="0028721E">
            <w:pPr>
              <w:pStyle w:val="10"/>
              <w:rPr>
                <w:rFonts w:hint="eastAsia"/>
              </w:rPr>
            </w:pPr>
            <w:r>
              <w:t xml:space="preserve">※ </w:t>
            </w:r>
            <w:r>
              <w:t>특별한</w:t>
            </w:r>
            <w:r>
              <w:t xml:space="preserve"> </w:t>
            </w:r>
            <w:r>
              <w:t>양식이</w:t>
            </w:r>
            <w:r>
              <w:t xml:space="preserve"> </w:t>
            </w:r>
            <w:r>
              <w:t>없이</w:t>
            </w:r>
            <w:r>
              <w:t xml:space="preserve"> </w:t>
            </w:r>
            <w:r>
              <w:t>응모자가</w:t>
            </w:r>
            <w:r>
              <w:t xml:space="preserve"> </w:t>
            </w:r>
            <w:r>
              <w:t>자유롭게</w:t>
            </w:r>
            <w:r>
              <w:t xml:space="preserve"> </w:t>
            </w:r>
            <w:r>
              <w:t>기술</w:t>
            </w:r>
            <w:r>
              <w:t>(2</w:t>
            </w:r>
            <w:r>
              <w:t>매</w:t>
            </w:r>
            <w:r>
              <w:t xml:space="preserve"> </w:t>
            </w:r>
            <w:r>
              <w:t>이내</w:t>
            </w:r>
            <w:r>
              <w:t>)</w:t>
            </w:r>
          </w:p>
          <w:p w:rsidR="00FD6D79" w:rsidRPr="00FD6D79" w:rsidRDefault="00FD6D79">
            <w:pPr>
              <w:pStyle w:val="10"/>
              <w:rPr>
                <w:rFonts w:hint="eastAsia"/>
                <w:b w:val="0"/>
                <w:sz w:val="20"/>
                <w:szCs w:val="20"/>
              </w:rPr>
            </w:pPr>
            <w:r w:rsidRPr="00FD6D79">
              <w:rPr>
                <w:rFonts w:hint="eastAsia"/>
                <w:b w:val="0"/>
                <w:sz w:val="20"/>
                <w:szCs w:val="20"/>
              </w:rPr>
              <w:t>-</w:t>
            </w:r>
            <w:r w:rsidR="00992B45">
              <w:rPr>
                <w:b w:val="0"/>
                <w:sz w:val="20"/>
                <w:szCs w:val="20"/>
              </w:rPr>
              <w:t xml:space="preserve"> </w:t>
            </w:r>
            <w:r w:rsidRPr="00FD6D79">
              <w:rPr>
                <w:rFonts w:hint="eastAsia"/>
                <w:b w:val="0"/>
                <w:sz w:val="20"/>
                <w:szCs w:val="20"/>
              </w:rPr>
              <w:t>글씨크기</w:t>
            </w:r>
            <w:r w:rsidRPr="00FD6D79">
              <w:rPr>
                <w:rFonts w:hint="eastAsia"/>
                <w:b w:val="0"/>
                <w:sz w:val="20"/>
                <w:szCs w:val="20"/>
              </w:rPr>
              <w:t xml:space="preserve"> </w:t>
            </w:r>
            <w:r w:rsidRPr="00FD6D79">
              <w:rPr>
                <w:b w:val="0"/>
                <w:sz w:val="20"/>
                <w:szCs w:val="20"/>
              </w:rPr>
              <w:t xml:space="preserve">:12, </w:t>
            </w:r>
            <w:proofErr w:type="spellStart"/>
            <w:r w:rsidRPr="00FD6D79">
              <w:rPr>
                <w:rFonts w:hint="eastAsia"/>
                <w:b w:val="0"/>
                <w:sz w:val="20"/>
                <w:szCs w:val="20"/>
              </w:rPr>
              <w:t>줄간격</w:t>
            </w:r>
            <w:proofErr w:type="spellEnd"/>
            <w:r w:rsidRPr="00FD6D79">
              <w:rPr>
                <w:rFonts w:hint="eastAsia"/>
                <w:b w:val="0"/>
                <w:sz w:val="20"/>
                <w:szCs w:val="20"/>
              </w:rPr>
              <w:t xml:space="preserve"> </w:t>
            </w:r>
            <w:r w:rsidRPr="00FD6D79">
              <w:rPr>
                <w:b w:val="0"/>
                <w:sz w:val="20"/>
                <w:szCs w:val="20"/>
              </w:rPr>
              <w:t xml:space="preserve">160%, </w:t>
            </w:r>
            <w:proofErr w:type="gramStart"/>
            <w:r w:rsidRPr="00FD6D79">
              <w:rPr>
                <w:rFonts w:hint="eastAsia"/>
                <w:b w:val="0"/>
                <w:sz w:val="20"/>
                <w:szCs w:val="20"/>
              </w:rPr>
              <w:t>글씨체</w:t>
            </w:r>
            <w:r w:rsidRPr="00FD6D79">
              <w:rPr>
                <w:rFonts w:hint="eastAsia"/>
                <w:b w:val="0"/>
                <w:sz w:val="20"/>
                <w:szCs w:val="20"/>
              </w:rPr>
              <w:t xml:space="preserve"> </w:t>
            </w:r>
            <w:r w:rsidRPr="00FD6D79">
              <w:rPr>
                <w:b w:val="0"/>
                <w:sz w:val="20"/>
                <w:szCs w:val="20"/>
              </w:rPr>
              <w:t>:</w:t>
            </w:r>
            <w:proofErr w:type="gramEnd"/>
            <w:r w:rsidRPr="00FD6D7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D6D79">
              <w:rPr>
                <w:rFonts w:hint="eastAsia"/>
                <w:b w:val="0"/>
                <w:sz w:val="20"/>
                <w:szCs w:val="20"/>
              </w:rPr>
              <w:t>휴먼명조</w:t>
            </w:r>
            <w:proofErr w:type="spellEnd"/>
            <w:r w:rsidRPr="00FD6D79">
              <w:rPr>
                <w:rFonts w:hint="eastAsia"/>
                <w:b w:val="0"/>
                <w:sz w:val="20"/>
                <w:szCs w:val="20"/>
              </w:rPr>
              <w:t>,</w:t>
            </w:r>
            <w:r w:rsidRPr="00FD6D7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D6D79">
              <w:rPr>
                <w:rFonts w:hint="eastAsia"/>
                <w:b w:val="0"/>
                <w:sz w:val="20"/>
                <w:szCs w:val="20"/>
              </w:rPr>
              <w:t>글자색</w:t>
            </w:r>
            <w:proofErr w:type="spellEnd"/>
            <w:r w:rsidRPr="00FD6D79">
              <w:rPr>
                <w:rFonts w:hint="eastAsia"/>
                <w:b w:val="0"/>
                <w:sz w:val="20"/>
                <w:szCs w:val="20"/>
              </w:rPr>
              <w:t xml:space="preserve"> </w:t>
            </w:r>
            <w:r w:rsidRPr="00FD6D79">
              <w:rPr>
                <w:b w:val="0"/>
                <w:sz w:val="20"/>
                <w:szCs w:val="20"/>
              </w:rPr>
              <w:t xml:space="preserve">: </w:t>
            </w:r>
            <w:r w:rsidRPr="00FD6D79">
              <w:rPr>
                <w:rFonts w:hint="eastAsia"/>
                <w:b w:val="0"/>
                <w:sz w:val="20"/>
                <w:szCs w:val="20"/>
              </w:rPr>
              <w:t>검정</w:t>
            </w:r>
          </w:p>
          <w:p w:rsidR="00FD6D79" w:rsidRDefault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FD6D79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</w:p>
          <w:p w:rsidR="00FD6D79" w:rsidRDefault="0028721E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HCI Poppy" w:eastAsia="휴먼명조" w:hAnsi="HCI Poppy" w:hint="eastAsia"/>
              </w:rPr>
            </w:pPr>
            <w:proofErr w:type="gramStart"/>
            <w:r>
              <w:rPr>
                <w:rFonts w:ascii="HCI Poppy" w:eastAsia="휴먼명조" w:hAnsi="HCI Poppy"/>
              </w:rPr>
              <w:t>20</w:t>
            </w:r>
            <w:r w:rsidR="00E360C8">
              <w:rPr>
                <w:rFonts w:ascii="HCI Poppy" w:eastAsia="휴먼명조" w:hAnsi="HCI Poppy"/>
              </w:rPr>
              <w:t xml:space="preserve"> </w:t>
            </w:r>
            <w:r w:rsidR="00A422EE">
              <w:rPr>
                <w:rFonts w:ascii="HCI Poppy" w:eastAsia="휴먼명조" w:hAnsi="HCI Poppy" w:hint="eastAsia"/>
              </w:rPr>
              <w:t xml:space="preserve"> </w:t>
            </w:r>
            <w:r>
              <w:rPr>
                <w:rFonts w:ascii="HCI Poppy" w:eastAsia="휴먼명조" w:hAnsi="HCI Poppy"/>
              </w:rPr>
              <w:t>년</w:t>
            </w:r>
            <w:proofErr w:type="gramEnd"/>
            <w:r>
              <w:rPr>
                <w:rFonts w:ascii="HCI Poppy" w:eastAsia="휴먼명조" w:hAnsi="HCI Poppy"/>
              </w:rPr>
              <w:t xml:space="preserve">   </w:t>
            </w:r>
            <w:r>
              <w:rPr>
                <w:rFonts w:ascii="HCI Poppy" w:eastAsia="휴먼명조" w:hAnsi="HCI Poppy"/>
              </w:rPr>
              <w:t>월</w:t>
            </w:r>
            <w:r>
              <w:rPr>
                <w:rFonts w:ascii="HCI Poppy" w:eastAsia="휴먼명조" w:hAnsi="HCI Poppy"/>
              </w:rPr>
              <w:t xml:space="preserve">   </w:t>
            </w:r>
            <w:r>
              <w:rPr>
                <w:rFonts w:ascii="HCI Poppy" w:eastAsia="휴먼명조" w:hAnsi="HCI Poppy"/>
              </w:rPr>
              <w:t>일</w:t>
            </w:r>
          </w:p>
          <w:p w:rsidR="00D96178" w:rsidRPr="00C2616D" w:rsidRDefault="0028721E" w:rsidP="00FD6D79">
            <w:pPr>
              <w:pStyle w:val="a3"/>
              <w:wordWrap/>
              <w:spacing w:before="226" w:after="57"/>
              <w:ind w:left="543" w:hanging="443"/>
              <w:jc w:val="center"/>
              <w:rPr>
                <w:rFonts w:ascii="휴먼명조" w:eastAsia="휴먼명조" w:hAnsi="HCI Poppy" w:hint="eastAsia"/>
              </w:rPr>
            </w:pPr>
            <w:r w:rsidRPr="00C2616D">
              <w:rPr>
                <w:rFonts w:ascii="휴먼명조" w:eastAsia="휴먼명조" w:hAnsi="HCI Poppy" w:hint="eastAsia"/>
              </w:rPr>
              <w:t xml:space="preserve"> 작</w:t>
            </w:r>
            <w:r w:rsidR="00FD6D79" w:rsidRPr="00C2616D">
              <w:rPr>
                <w:rFonts w:ascii="휴먼명조" w:eastAsia="휴먼명조" w:hAnsi="HCI Poppy" w:hint="eastAsia"/>
              </w:rPr>
              <w:t xml:space="preserve"> </w:t>
            </w:r>
            <w:r w:rsidRPr="00C2616D">
              <w:rPr>
                <w:rFonts w:ascii="휴먼명조" w:eastAsia="휴먼명조" w:hAnsi="HCI Poppy" w:hint="eastAsia"/>
              </w:rPr>
              <w:t xml:space="preserve">성 </w:t>
            </w:r>
            <w:proofErr w:type="gramStart"/>
            <w:r w:rsidRPr="00C2616D">
              <w:rPr>
                <w:rFonts w:ascii="휴먼명조" w:eastAsia="휴먼명조" w:hAnsi="HCI Poppy" w:hint="eastAsia"/>
              </w:rPr>
              <w:t>자 :</w:t>
            </w:r>
            <w:proofErr w:type="gramEnd"/>
            <w:r w:rsidRPr="00C2616D">
              <w:rPr>
                <w:rFonts w:ascii="휴먼명조" w:eastAsia="휴먼명조" w:hAnsi="HCI Poppy" w:hint="eastAsia"/>
              </w:rPr>
              <w:t xml:space="preserve"> </w:t>
            </w:r>
          </w:p>
        </w:tc>
      </w:tr>
      <w:tr w:rsidR="00105B21" w:rsidTr="00430C3B">
        <w:trPr>
          <w:trHeight w:val="13860"/>
        </w:trPr>
        <w:tc>
          <w:tcPr>
            <w:tcW w:w="9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5B21" w:rsidRPr="00105B21" w:rsidRDefault="00105B21" w:rsidP="00105B21">
            <w:pPr>
              <w:wordWrap/>
              <w:snapToGrid w:val="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w w:val="105"/>
                <w:kern w:val="0"/>
                <w:sz w:val="34"/>
                <w:szCs w:val="34"/>
              </w:rPr>
            </w:pPr>
            <w:r w:rsidRPr="00105B21">
              <w:rPr>
                <w:rFonts w:ascii="HY신명조" w:eastAsia="HY신명조" w:hAnsi="굴림" w:cs="굴림" w:hint="eastAsia"/>
                <w:color w:val="000000"/>
                <w:w w:val="105"/>
                <w:kern w:val="0"/>
                <w:sz w:val="34"/>
                <w:szCs w:val="34"/>
              </w:rPr>
              <w:lastRenderedPageBreak/>
              <w:t>개인정보 수집</w:t>
            </w:r>
            <w:r w:rsidRPr="00105B21">
              <w:rPr>
                <w:rFonts w:ascii="MS Mincho" w:eastAsia="MS Mincho" w:hAnsi="MS Mincho" w:cs="MS Mincho" w:hint="eastAsia"/>
                <w:color w:val="000000"/>
                <w:w w:val="105"/>
                <w:kern w:val="0"/>
                <w:sz w:val="34"/>
                <w:szCs w:val="34"/>
              </w:rPr>
              <w:t>․</w:t>
            </w:r>
            <w:r w:rsidRPr="00105B21">
              <w:rPr>
                <w:rFonts w:ascii="HY신명조" w:eastAsia="HY신명조" w:hAnsi="굴림" w:cs="굴림" w:hint="eastAsia"/>
                <w:color w:val="000000"/>
                <w:w w:val="105"/>
                <w:kern w:val="0"/>
                <w:sz w:val="34"/>
                <w:szCs w:val="34"/>
              </w:rPr>
              <w:t>이용 동의서(입사지원자용)</w:t>
            </w:r>
          </w:p>
          <w:p w:rsidR="00105B21" w:rsidRPr="00105B21" w:rsidRDefault="00105B21" w:rsidP="00105B21">
            <w:pPr>
              <w:wordWrap/>
              <w:snapToGrid w:val="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9537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7616"/>
            </w:tblGrid>
            <w:tr w:rsidR="00105B21" w:rsidRPr="00105B21" w:rsidTr="00E07E1D">
              <w:trPr>
                <w:trHeight w:val="397"/>
                <w:jc w:val="center"/>
              </w:trPr>
              <w:tc>
                <w:tcPr>
                  <w:tcW w:w="1921" w:type="dxa"/>
                  <w:tcBorders>
                    <w:top w:val="single" w:sz="12" w:space="0" w:color="000000"/>
                    <w:left w:val="single" w:sz="12" w:space="0" w:color="000000"/>
                    <w:bottom w:val="dotted" w:sz="2" w:space="0" w:color="000000"/>
                    <w:right w:val="single" w:sz="2" w:space="0" w:color="000000"/>
                  </w:tcBorders>
                  <w:shd w:val="clear" w:color="auto" w:fill="D8FF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5B21" w:rsidRPr="00105B21" w:rsidRDefault="00105B21" w:rsidP="00105B21">
                  <w:pPr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Cs w:val="20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성 명</w:t>
                  </w:r>
                </w:p>
              </w:tc>
              <w:tc>
                <w:tcPr>
                  <w:tcW w:w="7616" w:type="dxa"/>
                  <w:tcBorders>
                    <w:top w:val="single" w:sz="12" w:space="0" w:color="000000"/>
                    <w:left w:val="single" w:sz="2" w:space="0" w:color="000000"/>
                    <w:bottom w:val="dotted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5B21" w:rsidRPr="00105B21" w:rsidRDefault="00105B21" w:rsidP="00105B21">
                  <w:pPr>
                    <w:wordWrap/>
                    <w:snapToGrid w:val="0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105B21" w:rsidRPr="00105B21" w:rsidTr="00E07E1D">
              <w:trPr>
                <w:trHeight w:val="359"/>
                <w:jc w:val="center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D8FF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5B21" w:rsidRPr="00105B21" w:rsidRDefault="00105B21" w:rsidP="00105B21">
                  <w:pPr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Cs w:val="20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자 </w:t>
                  </w:r>
                  <w:proofErr w:type="spellStart"/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택</w:t>
                  </w:r>
                  <w:proofErr w:type="spellEnd"/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주 소</w:t>
                  </w:r>
                </w:p>
              </w:tc>
              <w:tc>
                <w:tcPr>
                  <w:tcW w:w="7616" w:type="dxa"/>
                  <w:tcBorders>
                    <w:top w:val="dotted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5B21" w:rsidRPr="00105B21" w:rsidRDefault="00105B21" w:rsidP="00105B21">
                  <w:pPr>
                    <w:wordWrap/>
                    <w:snapToGrid w:val="0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105B21" w:rsidRPr="00105B21" w:rsidRDefault="00105B21" w:rsidP="00105B21">
            <w:pPr>
              <w:wordWrap/>
              <w:snapToGrid w:val="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105B21" w:rsidRPr="00105B21" w:rsidRDefault="00105B21" w:rsidP="000D2393">
            <w:pPr>
              <w:wordWrap/>
              <w:snapToGrid w:val="0"/>
              <w:ind w:left="283" w:rightChars="104" w:right="208" w:hangingChars="131" w:hanging="283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1. </w:t>
            </w: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본인은 아래 내용에 대하여 사전에 충분히 인지하였으며</w:t>
            </w: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kern w:val="0"/>
                <w:sz w:val="22"/>
              </w:rPr>
              <w:t>, ‘</w:t>
            </w: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개인정보보호법</w:t>
            </w: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’ </w:t>
            </w: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등에 </w:t>
            </w: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spacing w:val="4"/>
                <w:kern w:val="0"/>
                <w:sz w:val="22"/>
              </w:rPr>
              <w:t>의해 보호되고 있는 본인에 관한 아래 정보자료를</w:t>
            </w: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수집</w:t>
            </w: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spacing w:val="-2"/>
                <w:kern w:val="0"/>
                <w:sz w:val="22"/>
              </w:rPr>
              <w:t>·</w:t>
            </w: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이용하는 </w:t>
            </w: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것에 동의</w:t>
            </w: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합니다</w:t>
            </w: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  <w:tbl>
            <w:tblPr>
              <w:tblOverlap w:val="never"/>
              <w:tblW w:w="952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2"/>
              <w:gridCol w:w="3550"/>
              <w:gridCol w:w="2722"/>
            </w:tblGrid>
            <w:tr w:rsidR="00105B21" w:rsidRPr="00105B21" w:rsidTr="00E07E1D">
              <w:trPr>
                <w:trHeight w:val="355"/>
              </w:trPr>
              <w:tc>
                <w:tcPr>
                  <w:tcW w:w="325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8FF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5B21" w:rsidRPr="00105B21" w:rsidRDefault="00105B21" w:rsidP="00105B21">
                  <w:pPr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개인정보항목</w:t>
                  </w:r>
                </w:p>
              </w:tc>
              <w:tc>
                <w:tcPr>
                  <w:tcW w:w="355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8FF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5B21" w:rsidRPr="00105B21" w:rsidRDefault="00105B21" w:rsidP="00105B21">
                  <w:pPr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수집</w:t>
                  </w:r>
                  <w:r w:rsidRPr="00105B21">
                    <w:rPr>
                      <w:rFonts w:ascii="HY신명조" w:eastAsia="HY신명조" w:hAnsi="굴림체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·</w:t>
                  </w:r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이용목적</w:t>
                  </w:r>
                </w:p>
              </w:tc>
              <w:tc>
                <w:tcPr>
                  <w:tcW w:w="272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D8FF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5B21" w:rsidRPr="00105B21" w:rsidRDefault="00105B21" w:rsidP="00105B21">
                  <w:pPr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105B21" w:rsidRPr="00105B21" w:rsidTr="00E07E1D">
              <w:trPr>
                <w:trHeight w:val="1618"/>
              </w:trPr>
              <w:tc>
                <w:tcPr>
                  <w:tcW w:w="3252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F54B7" w:rsidRDefault="00DF54B7" w:rsidP="00DF54B7">
                  <w:pPr>
                    <w:wordWrap/>
                    <w:snapToGrid w:val="0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가. 사진, 성명, 이메일</w:t>
                  </w:r>
                </w:p>
                <w:p w:rsidR="00105B21" w:rsidRPr="00105B21" w:rsidRDefault="00105B21" w:rsidP="00105B21">
                  <w:pPr>
                    <w:wordWrap/>
                    <w:snapToGrid w:val="0"/>
                    <w:jc w:val="distribute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나</w:t>
                  </w:r>
                  <w:r w:rsidRPr="00105B21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. 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생년월일</w:t>
                  </w:r>
                  <w:r w:rsidRPr="00105B21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주소</w:t>
                  </w:r>
                  <w:r w:rsidRPr="00105B21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전화번호</w:t>
                  </w:r>
                </w:p>
                <w:p w:rsidR="00105B21" w:rsidRPr="00105B21" w:rsidRDefault="00105B21" w:rsidP="00105B21">
                  <w:pPr>
                    <w:wordWrap/>
                    <w:snapToGrid w:val="0"/>
                    <w:jc w:val="distribute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다</w:t>
                  </w:r>
                  <w:r w:rsidRPr="00105B21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. 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학력</w:t>
                  </w:r>
                  <w:r w:rsidRPr="00105B21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성적</w:t>
                  </w:r>
                  <w:r w:rsidRPr="00105B21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가족</w:t>
                  </w:r>
                  <w:r w:rsidRPr="00105B21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경력</w:t>
                  </w:r>
                </w:p>
                <w:p w:rsidR="00105B21" w:rsidRPr="00105B21" w:rsidRDefault="00105B21" w:rsidP="00105B21">
                  <w:pPr>
                    <w:wordWrap/>
                    <w:snapToGrid w:val="0"/>
                    <w:jc w:val="distribute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라</w:t>
                  </w:r>
                  <w:r w:rsidRPr="00105B21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. 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자격</w:t>
                  </w:r>
                  <w:r w:rsidRPr="00105B21">
                    <w:rPr>
                      <w:rFonts w:ascii="MS Mincho" w:eastAsia="MS Mincho" w:hAnsi="MS Mincho" w:cs="MS Mincho" w:hint="eastAsia"/>
                      <w:color w:val="000000"/>
                      <w:kern w:val="0"/>
                      <w:sz w:val="22"/>
                    </w:rPr>
                    <w:t>․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수상</w:t>
                  </w:r>
                  <w:r w:rsidRPr="00105B21">
                    <w:rPr>
                      <w:rFonts w:ascii="MS Mincho" w:eastAsia="MS Mincho" w:hAnsi="MS Mincho" w:cs="MS Mincho" w:hint="eastAsia"/>
                      <w:color w:val="000000"/>
                      <w:kern w:val="0"/>
                      <w:sz w:val="22"/>
                    </w:rPr>
                    <w:t>․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봉사</w:t>
                  </w:r>
                  <w:r w:rsidRPr="00105B21">
                    <w:rPr>
                      <w:rFonts w:ascii="MS Mincho" w:eastAsia="MS Mincho" w:hAnsi="MS Mincho" w:cs="MS Mincho" w:hint="eastAsia"/>
                      <w:color w:val="000000"/>
                      <w:kern w:val="0"/>
                      <w:sz w:val="22"/>
                    </w:rPr>
                    <w:t>․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 xml:space="preserve">연수사항 </w:t>
                  </w:r>
                </w:p>
                <w:p w:rsidR="00105B21" w:rsidRPr="00105B21" w:rsidRDefault="00105B21" w:rsidP="00105B21">
                  <w:pPr>
                    <w:wordWrap/>
                    <w:snapToGrid w:val="0"/>
                    <w:jc w:val="distribute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마</w:t>
                  </w:r>
                  <w:r w:rsidR="000D2393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. 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기타 관련된 개인정보</w:t>
                  </w:r>
                </w:p>
              </w:tc>
              <w:tc>
                <w:tcPr>
                  <w:tcW w:w="355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5B21" w:rsidRPr="000D2393" w:rsidRDefault="00105B21" w:rsidP="000D2393">
                  <w:pPr>
                    <w:wordWrap/>
                    <w:snapToGrid w:val="0"/>
                    <w:ind w:left="396" w:rightChars="46" w:right="92" w:hanging="396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가</w:t>
                  </w:r>
                  <w:r w:rsidR="000D2393" w:rsidRPr="000D2393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>.</w:t>
                  </w:r>
                  <w:r w:rsidR="000D2393" w:rsidRPr="000D2393">
                    <w:rPr>
                      <w:rFonts w:ascii="HY신명조" w:eastAsia="HY신명조" w:hAnsi="굴림체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채용 절차의 진행 및 관리</w:t>
                  </w:r>
                  <w:r w:rsidRPr="000D2393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경력</w:t>
                  </w:r>
                  <w:r w:rsidRPr="000D2393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>·</w:t>
                  </w: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자격 등 확인</w:t>
                  </w:r>
                  <w:r w:rsidRPr="000D2393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>(</w:t>
                  </w: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조회 및 검증</w:t>
                  </w:r>
                  <w:r w:rsidRPr="000D2393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), </w:t>
                  </w: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채용 여부의 결정</w:t>
                  </w:r>
                </w:p>
                <w:p w:rsidR="00105B21" w:rsidRPr="00105B21" w:rsidRDefault="00105B21" w:rsidP="000D2393">
                  <w:pPr>
                    <w:wordWrap/>
                    <w:snapToGrid w:val="0"/>
                    <w:ind w:left="396" w:rightChars="46" w:right="92" w:hanging="400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나</w:t>
                  </w:r>
                  <w:r w:rsidRPr="000D2393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. </w:t>
                  </w: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민원처리</w:t>
                  </w:r>
                  <w:r w:rsidRPr="000D2393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법령상 의무이행 등</w:t>
                  </w:r>
                </w:p>
              </w:tc>
              <w:tc>
                <w:tcPr>
                  <w:tcW w:w="272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D2393" w:rsidRPr="000D2393" w:rsidRDefault="00105B21" w:rsidP="000D2393">
                  <w:pPr>
                    <w:wordWrap/>
                    <w:snapToGrid w:val="0"/>
                    <w:ind w:leftChars="20" w:left="40" w:rightChars="102" w:right="204"/>
                    <w:jc w:val="distribute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수집</w:t>
                  </w:r>
                  <w:r w:rsidRPr="000D2393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>·</w:t>
                  </w: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이용</w:t>
                  </w:r>
                  <w:r w:rsidR="000D2393"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 xml:space="preserve">동의일로부터 </w:t>
                  </w:r>
                </w:p>
                <w:p w:rsidR="000D2393" w:rsidRPr="000D2393" w:rsidRDefault="00105B21" w:rsidP="000D2393">
                  <w:pPr>
                    <w:wordWrap/>
                    <w:snapToGrid w:val="0"/>
                    <w:ind w:leftChars="20" w:left="40" w:rightChars="102" w:right="204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채용절차</w:t>
                  </w:r>
                  <w:r w:rsidR="000D2393"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종료</w:t>
                  </w:r>
                  <w:r w:rsidR="000D2393"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 xml:space="preserve">시까지 </w:t>
                  </w:r>
                </w:p>
                <w:p w:rsidR="000D2393" w:rsidRPr="000D2393" w:rsidRDefault="00105B21" w:rsidP="000D2393">
                  <w:pPr>
                    <w:wordWrap/>
                    <w:snapToGrid w:val="0"/>
                    <w:ind w:leftChars="20" w:left="40" w:rightChars="102" w:right="204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이용</w:t>
                  </w:r>
                  <w:r w:rsidR="000D2393"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목적을</w:t>
                  </w:r>
                  <w:r w:rsidR="000D2393"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 xml:space="preserve">위하여 </w:t>
                  </w:r>
                </w:p>
                <w:p w:rsidR="00105B21" w:rsidRPr="00105B21" w:rsidRDefault="00105B21" w:rsidP="000D2393">
                  <w:pPr>
                    <w:wordWrap/>
                    <w:snapToGrid w:val="0"/>
                    <w:ind w:leftChars="20" w:left="40" w:rightChars="102" w:right="204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보유</w:t>
                  </w:r>
                  <w:r w:rsidRPr="000D2393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>·</w:t>
                  </w:r>
                  <w:r w:rsidRPr="000D239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이용됨</w:t>
                  </w:r>
                </w:p>
              </w:tc>
            </w:tr>
          </w:tbl>
          <w:p w:rsidR="00105B21" w:rsidRPr="00105B21" w:rsidRDefault="00105B21" w:rsidP="00105B21">
            <w:pPr>
              <w:wordWrap/>
              <w:snapToGrid w:val="0"/>
              <w:ind w:right="220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105B21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개인정보의 수집</w:t>
            </w: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kern w:val="0"/>
                <w:sz w:val="22"/>
              </w:rPr>
              <w:t>·</w:t>
            </w:r>
            <w:r w:rsidRPr="00105B21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 xml:space="preserve">이용에 </w:t>
            </w:r>
            <w:r w:rsidRPr="00105B21">
              <w:rPr>
                <w:rFonts w:ascii="HY신명조" w:eastAsia="HY신명조" w:hAnsi="굴림체" w:cs="굴림" w:hint="eastAsia"/>
                <w:color w:val="000000"/>
                <w:kern w:val="0"/>
                <w:sz w:val="22"/>
              </w:rPr>
              <w:t>(</w:t>
            </w:r>
            <w:r w:rsidR="00FD6D79" w:rsidRPr="00105B21">
              <w:rPr>
                <w:rFonts w:ascii="HY신명조" w:eastAsia="HY신명조" w:hAnsi="굴림체" w:cs="굴림" w:hint="eastAsia"/>
                <w:color w:val="000000"/>
                <w:kern w:val="0"/>
                <w:sz w:val="22"/>
              </w:rPr>
              <w:t>□</w:t>
            </w:r>
            <w:r w:rsidRPr="00105B21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 xml:space="preserve">동의함 </w:t>
            </w:r>
            <w:r w:rsidRPr="00105B21">
              <w:rPr>
                <w:rFonts w:ascii="HY신명조" w:eastAsia="HY신명조" w:hAnsi="굴림체" w:cs="굴림" w:hint="eastAsia"/>
                <w:color w:val="000000"/>
                <w:kern w:val="0"/>
                <w:sz w:val="22"/>
              </w:rPr>
              <w:t>□</w:t>
            </w:r>
            <w:r w:rsidRPr="00105B21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동의하지 않음</w:t>
            </w:r>
            <w:r w:rsidRPr="00105B21">
              <w:rPr>
                <w:rFonts w:ascii="HY신명조" w:eastAsia="HY신명조" w:hAnsi="굴림체" w:cs="굴림" w:hint="eastAsia"/>
                <w:color w:val="000000"/>
                <w:kern w:val="0"/>
                <w:sz w:val="22"/>
              </w:rPr>
              <w:t>)</w:t>
            </w:r>
          </w:p>
          <w:p w:rsidR="00105B21" w:rsidRPr="00105B21" w:rsidRDefault="00105B21" w:rsidP="00105B21">
            <w:pPr>
              <w:wordWrap/>
              <w:snapToGrid w:val="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  <w:p w:rsidR="00105B21" w:rsidRPr="00105B21" w:rsidRDefault="00105B21" w:rsidP="000D2393">
            <w:pPr>
              <w:wordWrap/>
              <w:snapToGrid w:val="0"/>
              <w:ind w:left="283" w:rightChars="104" w:right="208" w:hangingChars="131" w:hanging="283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본인은 상기 개인정보에 대한 동의와 별도로 아래의 민감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정보와 고유식별정보를 </w:t>
            </w:r>
            <w:proofErr w:type="spellStart"/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수집</w:t>
            </w:r>
            <w:r w:rsidRPr="00105B21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․</w:t>
            </w: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이용하는</w:t>
            </w:r>
            <w:proofErr w:type="spellEnd"/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것에 동의합니다</w:t>
            </w: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  <w:tbl>
            <w:tblPr>
              <w:tblOverlap w:val="never"/>
              <w:tblW w:w="954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0"/>
              <w:gridCol w:w="3124"/>
              <w:gridCol w:w="3309"/>
            </w:tblGrid>
            <w:tr w:rsidR="00105B21" w:rsidRPr="00105B21" w:rsidTr="00E07E1D">
              <w:trPr>
                <w:trHeight w:val="322"/>
              </w:trPr>
              <w:tc>
                <w:tcPr>
                  <w:tcW w:w="3110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FF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5B21" w:rsidRPr="00105B21" w:rsidRDefault="00105B21" w:rsidP="00105B21">
                  <w:pPr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민감</w:t>
                  </w:r>
                  <w:r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정보의 항목</w:t>
                  </w:r>
                </w:p>
              </w:tc>
              <w:tc>
                <w:tcPr>
                  <w:tcW w:w="3124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FF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5B21" w:rsidRPr="00105B21" w:rsidRDefault="00105B21" w:rsidP="00105B21">
                  <w:pPr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수집</w:t>
                  </w:r>
                  <w:r w:rsidRPr="00105B21">
                    <w:rPr>
                      <w:rFonts w:ascii="HY신명조" w:eastAsia="HY신명조" w:hAnsi="굴림체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·</w:t>
                  </w:r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이용목적</w:t>
                  </w:r>
                </w:p>
              </w:tc>
              <w:tc>
                <w:tcPr>
                  <w:tcW w:w="3309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D8FF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5B21" w:rsidRPr="00105B21" w:rsidRDefault="00105B21" w:rsidP="00105B21">
                  <w:pPr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105B21" w:rsidRPr="00105B21" w:rsidTr="00E07E1D">
              <w:trPr>
                <w:trHeight w:val="1334"/>
              </w:trPr>
              <w:tc>
                <w:tcPr>
                  <w:tcW w:w="3110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5B21" w:rsidRPr="00105B21" w:rsidRDefault="00105B21" w:rsidP="000D2393">
                  <w:pPr>
                    <w:wordWrap/>
                    <w:snapToGrid w:val="0"/>
                    <w:ind w:leftChars="12" w:left="24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가</w:t>
                  </w:r>
                  <w:r w:rsidRPr="00105B21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. 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신상</w:t>
                  </w:r>
                  <w:r w:rsidRPr="00105B21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>(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장애여부</w:t>
                  </w:r>
                  <w:r w:rsidRPr="00105B21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>)</w:t>
                  </w:r>
                </w:p>
                <w:p w:rsidR="00105B21" w:rsidRPr="00105B21" w:rsidRDefault="00105B21" w:rsidP="000D2393">
                  <w:pPr>
                    <w:wordWrap/>
                    <w:snapToGrid w:val="0"/>
                    <w:ind w:leftChars="12" w:left="24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나</w:t>
                  </w:r>
                  <w:r w:rsidRPr="00105B21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. 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국가보훈대상</w:t>
                  </w:r>
                </w:p>
                <w:p w:rsidR="00105B21" w:rsidRPr="00105B21" w:rsidRDefault="00105B21" w:rsidP="000D2393">
                  <w:pPr>
                    <w:wordWrap/>
                    <w:snapToGrid w:val="0"/>
                    <w:ind w:leftChars="12" w:left="24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다</w:t>
                  </w:r>
                  <w:r w:rsidRPr="00105B21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. 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병역</w:t>
                  </w:r>
                </w:p>
              </w:tc>
              <w:tc>
                <w:tcPr>
                  <w:tcW w:w="3124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5B21" w:rsidRPr="00105B21" w:rsidRDefault="00105B21" w:rsidP="000D2393">
                  <w:pPr>
                    <w:wordWrap/>
                    <w:snapToGrid w:val="0"/>
                    <w:ind w:leftChars="32" w:left="64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가</w:t>
                  </w:r>
                  <w:r w:rsidRPr="00105B21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. 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 xml:space="preserve">우선 채용대상자격 </w:t>
                  </w:r>
                </w:p>
                <w:p w:rsidR="00105B21" w:rsidRPr="00105B21" w:rsidRDefault="00105B21" w:rsidP="000D2393">
                  <w:pPr>
                    <w:wordWrap/>
                    <w:snapToGrid w:val="0"/>
                    <w:ind w:leftChars="32" w:left="488" w:hanging="424"/>
                    <w:jc w:val="left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나</w:t>
                  </w:r>
                  <w:r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>.</w:t>
                  </w:r>
                  <w:r w:rsidR="00DF54B7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인사이동</w:t>
                  </w:r>
                  <w:r w:rsidRPr="00105B21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="00DF54B7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>업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무적합성판단</w:t>
                  </w:r>
                  <w:r w:rsidRPr="00105B21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기타 인적자원관리</w:t>
                  </w:r>
                </w:p>
              </w:tc>
              <w:tc>
                <w:tcPr>
                  <w:tcW w:w="3309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D2393" w:rsidRDefault="00105B21" w:rsidP="00105B21">
                  <w:pPr>
                    <w:wordWrap/>
                    <w:snapToGrid w:val="0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 xml:space="preserve">보유기간은 특별히 영구 또는 </w:t>
                  </w:r>
                </w:p>
                <w:p w:rsidR="000D2393" w:rsidRDefault="00105B21" w:rsidP="00105B21">
                  <w:pPr>
                    <w:wordWrap/>
                    <w:snapToGrid w:val="0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장기간 보유해야 할 사정이</w:t>
                  </w:r>
                </w:p>
                <w:p w:rsidR="000D2393" w:rsidRDefault="00105B21" w:rsidP="00105B21">
                  <w:pPr>
                    <w:wordWrap/>
                    <w:snapToGrid w:val="0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 xml:space="preserve"> 없는 한 상기 개인정보를</w:t>
                  </w:r>
                </w:p>
                <w:p w:rsidR="00105B21" w:rsidRPr="00105B21" w:rsidRDefault="00105B21" w:rsidP="00105B21">
                  <w:pPr>
                    <w:wordWrap/>
                    <w:snapToGrid w:val="0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 xml:space="preserve"> 보유하는 기간 동안으로 함</w:t>
                  </w:r>
                </w:p>
              </w:tc>
            </w:tr>
          </w:tbl>
          <w:p w:rsidR="00105B21" w:rsidRPr="00105B21" w:rsidRDefault="00105B21" w:rsidP="00105B21">
            <w:pPr>
              <w:wordWrap/>
              <w:snapToGrid w:val="0"/>
              <w:ind w:right="220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민감 정보</w:t>
            </w:r>
            <w:r w:rsidRPr="00105B21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05B21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수집</w:t>
            </w: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kern w:val="0"/>
                <w:sz w:val="22"/>
              </w:rPr>
              <w:t>·</w:t>
            </w:r>
            <w:r w:rsidRPr="00105B21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이용에</w:t>
            </w:r>
            <w:proofErr w:type="spellEnd"/>
            <w:r w:rsidRPr="00105B21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 xml:space="preserve"> 대해 </w:t>
            </w:r>
            <w:r w:rsidRPr="00105B21">
              <w:rPr>
                <w:rFonts w:ascii="HY신명조" w:eastAsia="HY신명조" w:hAnsi="굴림체" w:cs="굴림" w:hint="eastAsia"/>
                <w:color w:val="000000"/>
                <w:kern w:val="0"/>
                <w:sz w:val="22"/>
              </w:rPr>
              <w:t>(</w:t>
            </w:r>
            <w:r w:rsidR="00FD6D79" w:rsidRPr="00105B21">
              <w:rPr>
                <w:rFonts w:ascii="HY신명조" w:eastAsia="HY신명조" w:hAnsi="굴림체" w:cs="굴림" w:hint="eastAsia"/>
                <w:color w:val="000000"/>
                <w:kern w:val="0"/>
                <w:sz w:val="22"/>
              </w:rPr>
              <w:t>□</w:t>
            </w:r>
            <w:r w:rsidRPr="00105B21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 xml:space="preserve">동의함 </w:t>
            </w:r>
            <w:r w:rsidRPr="00105B21">
              <w:rPr>
                <w:rFonts w:ascii="HY신명조" w:eastAsia="HY신명조" w:hAnsi="굴림체" w:cs="굴림" w:hint="eastAsia"/>
                <w:color w:val="000000"/>
                <w:kern w:val="0"/>
                <w:sz w:val="22"/>
              </w:rPr>
              <w:t>□</w:t>
            </w:r>
            <w:r w:rsidRPr="00105B21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동의하지 않음</w:t>
            </w:r>
            <w:r w:rsidRPr="00105B21">
              <w:rPr>
                <w:rFonts w:ascii="HY신명조" w:eastAsia="HY신명조" w:hAnsi="굴림체" w:cs="굴림" w:hint="eastAsia"/>
                <w:color w:val="000000"/>
                <w:kern w:val="0"/>
                <w:sz w:val="22"/>
              </w:rPr>
              <w:t>)</w:t>
            </w:r>
          </w:p>
          <w:p w:rsidR="00105B21" w:rsidRPr="00105B21" w:rsidRDefault="00105B21" w:rsidP="00105B21">
            <w:pPr>
              <w:wordWrap/>
              <w:snapToGrid w:val="0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  <w:tbl>
            <w:tblPr>
              <w:tblOverlap w:val="never"/>
              <w:tblW w:w="9525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6"/>
              <w:gridCol w:w="3124"/>
              <w:gridCol w:w="3305"/>
            </w:tblGrid>
            <w:tr w:rsidR="00105B21" w:rsidRPr="00105B21" w:rsidTr="00E07E1D">
              <w:trPr>
                <w:trHeight w:val="349"/>
                <w:jc w:val="center"/>
              </w:trPr>
              <w:tc>
                <w:tcPr>
                  <w:tcW w:w="3096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FF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5B21" w:rsidRPr="00105B21" w:rsidRDefault="00105B21" w:rsidP="00105B21">
                  <w:pPr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고유</w:t>
                  </w:r>
                  <w:r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식별</w:t>
                  </w:r>
                  <w:r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정보의</w:t>
                  </w:r>
                  <w:r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항목</w:t>
                  </w:r>
                </w:p>
              </w:tc>
              <w:tc>
                <w:tcPr>
                  <w:tcW w:w="3124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FF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5B21" w:rsidRPr="00105B21" w:rsidRDefault="00105B21" w:rsidP="00105B21">
                  <w:pPr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수집</w:t>
                  </w:r>
                  <w:r w:rsidRPr="00105B21">
                    <w:rPr>
                      <w:rFonts w:ascii="HY신명조" w:eastAsia="HY신명조" w:hAnsi="굴림체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·</w:t>
                  </w:r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이용목적</w:t>
                  </w:r>
                </w:p>
              </w:tc>
              <w:tc>
                <w:tcPr>
                  <w:tcW w:w="3305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D8FF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5B21" w:rsidRPr="00105B21" w:rsidRDefault="00105B21" w:rsidP="00105B21">
                  <w:pPr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105B21" w:rsidRPr="00105B21" w:rsidTr="00E07E1D">
              <w:trPr>
                <w:trHeight w:val="1401"/>
                <w:jc w:val="center"/>
              </w:trPr>
              <w:tc>
                <w:tcPr>
                  <w:tcW w:w="3096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B79E3" w:rsidRPr="002B79E3" w:rsidRDefault="00105B21" w:rsidP="002B79E3">
                  <w:pPr>
                    <w:pStyle w:val="af0"/>
                    <w:numPr>
                      <w:ilvl w:val="0"/>
                      <w:numId w:val="2"/>
                    </w:numPr>
                    <w:wordWrap/>
                    <w:snapToGrid w:val="0"/>
                    <w:ind w:leftChars="0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2B79E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외국인의경우</w:t>
                  </w:r>
                </w:p>
                <w:p w:rsidR="00105B21" w:rsidRPr="002B79E3" w:rsidRDefault="00105B21" w:rsidP="002B79E3">
                  <w:pPr>
                    <w:wordWrap/>
                    <w:snapToGrid w:val="0"/>
                    <w:ind w:left="44" w:firstLineChars="100" w:firstLine="220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2B79E3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 xml:space="preserve"> 외국인등록번호</w:t>
                  </w:r>
                </w:p>
              </w:tc>
              <w:tc>
                <w:tcPr>
                  <w:tcW w:w="3124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5B21" w:rsidRPr="00105B21" w:rsidRDefault="00105B21" w:rsidP="000D2393">
                  <w:pPr>
                    <w:wordWrap/>
                    <w:snapToGrid w:val="0"/>
                    <w:ind w:leftChars="36" w:left="72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가</w:t>
                  </w:r>
                  <w:r w:rsidRPr="00105B21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. 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개인정보식별</w:t>
                  </w:r>
                </w:p>
                <w:p w:rsidR="00105B21" w:rsidRPr="00105B21" w:rsidRDefault="00105B21" w:rsidP="000D2393">
                  <w:pPr>
                    <w:wordWrap/>
                    <w:snapToGrid w:val="0"/>
                    <w:ind w:leftChars="36" w:left="72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나</w:t>
                  </w:r>
                  <w:r w:rsidRPr="00105B21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 xml:space="preserve">. 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자격확인</w:t>
                  </w:r>
                </w:p>
              </w:tc>
              <w:tc>
                <w:tcPr>
                  <w:tcW w:w="3305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D2393" w:rsidRDefault="00105B21" w:rsidP="000D2393">
                  <w:pPr>
                    <w:wordWrap/>
                    <w:snapToGrid w:val="0"/>
                    <w:ind w:rightChars="39" w:right="78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보유기간은 특별히 영구 또는 장기간 보유해야 할 사정이</w:t>
                  </w:r>
                </w:p>
                <w:p w:rsidR="000D2393" w:rsidRDefault="00105B21" w:rsidP="000D2393">
                  <w:pPr>
                    <w:wordWrap/>
                    <w:snapToGrid w:val="0"/>
                    <w:ind w:rightChars="39" w:right="78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 xml:space="preserve"> 없는 한 상기</w:t>
                  </w:r>
                  <w:r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 xml:space="preserve">개인정보를 </w:t>
                  </w:r>
                </w:p>
                <w:p w:rsidR="00105B21" w:rsidRPr="00105B21" w:rsidRDefault="00105B21" w:rsidP="000D2393">
                  <w:pPr>
                    <w:wordWrap/>
                    <w:snapToGrid w:val="0"/>
                    <w:ind w:rightChars="39" w:right="78"/>
                    <w:textAlignment w:val="baseline"/>
                    <w:rPr>
                      <w:rFonts w:ascii="HY신명조" w:eastAsia="HY신명조" w:hAnsi="굴림체" w:cs="굴림"/>
                      <w:color w:val="000000"/>
                      <w:kern w:val="0"/>
                      <w:sz w:val="22"/>
                    </w:rPr>
                  </w:pP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보유하는</w:t>
                  </w:r>
                  <w:r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105B21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기간 동안으로 함</w:t>
                  </w:r>
                  <w:r w:rsidRPr="00105B21">
                    <w:rPr>
                      <w:rFonts w:ascii="HY신명조" w:eastAsia="HY신명조" w:hAnsi="굴림체" w:cs="굴림" w:hint="eastAsia"/>
                      <w:color w:val="000000"/>
                      <w:kern w:val="0"/>
                      <w:sz w:val="22"/>
                    </w:rPr>
                    <w:t>.</w:t>
                  </w:r>
                  <w:r>
                    <w:rPr>
                      <w:rFonts w:ascii="HY신명조" w:eastAsia="HY신명조" w:hAnsi="굴림체" w:cs="굴림"/>
                      <w:color w:val="000000"/>
                      <w:kern w:val="0"/>
                      <w:sz w:val="22"/>
                    </w:rPr>
                    <w:t xml:space="preserve">     </w:t>
                  </w:r>
                </w:p>
              </w:tc>
            </w:tr>
          </w:tbl>
          <w:p w:rsidR="00105B21" w:rsidRPr="00105B21" w:rsidRDefault="00105B21" w:rsidP="00105B21">
            <w:pPr>
              <w:wordWrap/>
              <w:snapToGrid w:val="0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105B21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고유식별정보의 수집</w:t>
            </w: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kern w:val="0"/>
                <w:sz w:val="22"/>
              </w:rPr>
              <w:t>·</w:t>
            </w:r>
            <w:r w:rsidRPr="00105B21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 xml:space="preserve">이용에 대해 </w:t>
            </w:r>
            <w:r w:rsidRPr="00105B21">
              <w:rPr>
                <w:rFonts w:ascii="HY신명조" w:eastAsia="HY신명조" w:hAnsi="굴림체" w:cs="굴림" w:hint="eastAsia"/>
                <w:color w:val="000000"/>
                <w:kern w:val="0"/>
                <w:sz w:val="22"/>
              </w:rPr>
              <w:t>(</w:t>
            </w:r>
            <w:r w:rsidR="00FD6D79" w:rsidRPr="00105B21">
              <w:rPr>
                <w:rFonts w:ascii="HY신명조" w:eastAsia="HY신명조" w:hAnsi="굴림체" w:cs="굴림" w:hint="eastAsia"/>
                <w:color w:val="000000"/>
                <w:kern w:val="0"/>
                <w:sz w:val="22"/>
              </w:rPr>
              <w:t>□</w:t>
            </w:r>
            <w:r w:rsidRPr="00105B21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 xml:space="preserve">동의함 </w:t>
            </w:r>
            <w:r w:rsidRPr="00105B21">
              <w:rPr>
                <w:rFonts w:ascii="HY신명조" w:eastAsia="HY신명조" w:hAnsi="굴림체" w:cs="굴림" w:hint="eastAsia"/>
                <w:color w:val="000000"/>
                <w:kern w:val="0"/>
                <w:sz w:val="22"/>
              </w:rPr>
              <w:t>□</w:t>
            </w:r>
            <w:r w:rsidRPr="00105B21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동의하지 않음</w:t>
            </w:r>
            <w:r w:rsidRPr="00105B21">
              <w:rPr>
                <w:rFonts w:ascii="HY신명조" w:eastAsia="HY신명조" w:hAnsi="굴림체" w:cs="굴림" w:hint="eastAsia"/>
                <w:color w:val="000000"/>
                <w:kern w:val="0"/>
                <w:sz w:val="22"/>
              </w:rPr>
              <w:t>)</w:t>
            </w:r>
          </w:p>
          <w:p w:rsidR="00105B21" w:rsidRDefault="00105B21" w:rsidP="00105B21">
            <w:pPr>
              <w:wordWrap/>
              <w:snapToGrid w:val="0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105B21" w:rsidRPr="000D2393" w:rsidRDefault="00105B21" w:rsidP="00105B21">
            <w:pPr>
              <w:wordWrap/>
              <w:snapToGrid w:val="0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12"/>
                <w:szCs w:val="20"/>
              </w:rPr>
            </w:pPr>
          </w:p>
          <w:p w:rsidR="00105B21" w:rsidRPr="00105B21" w:rsidRDefault="00105B21" w:rsidP="000D2393">
            <w:pPr>
              <w:wordWrap/>
              <w:snapToGrid w:val="0"/>
              <w:ind w:left="283" w:rightChars="104" w:right="208" w:hangingChars="131" w:hanging="283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3. </w:t>
            </w: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위 개인정보 및 고유식별정보의 수집</w:t>
            </w: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spacing w:val="-8"/>
                <w:kern w:val="0"/>
                <w:sz w:val="22"/>
              </w:rPr>
              <w:t>·</w:t>
            </w: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이용에 관한 동의는 채용 심사를 위하여 필수적이므로</w:t>
            </w: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, </w:t>
            </w: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위 사항에 동의하셔야만 채용절차의 진행이 가능합니다</w:t>
            </w: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. </w:t>
            </w: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민감정보의 </w:t>
            </w:r>
            <w:proofErr w:type="spellStart"/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수집</w:t>
            </w: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spacing w:val="-8"/>
                <w:kern w:val="0"/>
                <w:sz w:val="22"/>
              </w:rPr>
              <w:t>·</w:t>
            </w: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이용에</w:t>
            </w:r>
            <w:proofErr w:type="spellEnd"/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 관한 동의는 거부하실 수 있으며</w:t>
            </w: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, </w:t>
            </w: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다만 동의하지 않으시는 경우 우대자격 인정 등에 있어 불이익을 받을 수 있습니다</w:t>
            </w: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. </w:t>
            </w:r>
          </w:p>
          <w:p w:rsidR="00105B21" w:rsidRPr="000D2393" w:rsidRDefault="00105B21" w:rsidP="00105B21">
            <w:pPr>
              <w:wordWrap/>
              <w:snapToGrid w:val="0"/>
              <w:ind w:left="406" w:hanging="406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12"/>
                <w:szCs w:val="20"/>
              </w:rPr>
            </w:pPr>
          </w:p>
          <w:p w:rsidR="00105B21" w:rsidRPr="00105B21" w:rsidRDefault="0040089D" w:rsidP="00105B21">
            <w:pPr>
              <w:wordWrap/>
              <w:snapToGrid w:val="0"/>
              <w:ind w:left="406" w:hanging="406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20</w:t>
            </w:r>
            <w:r w:rsidR="00E360C8"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105B21" w:rsidRPr="00105B2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년</w:t>
            </w:r>
            <w:proofErr w:type="gramEnd"/>
            <w:r w:rsidR="00105B21" w:rsidRPr="00105B2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F54B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105B21" w:rsidRPr="00105B2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월 </w:t>
            </w:r>
            <w:r w:rsidR="00DF54B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105B21" w:rsidRPr="00105B2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일</w:t>
            </w:r>
          </w:p>
          <w:p w:rsidR="00105B21" w:rsidRPr="000D2393" w:rsidRDefault="00105B21" w:rsidP="00105B21">
            <w:pPr>
              <w:wordWrap/>
              <w:snapToGrid w:val="0"/>
              <w:ind w:left="406" w:hanging="406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14"/>
                <w:szCs w:val="20"/>
              </w:rPr>
            </w:pPr>
          </w:p>
          <w:p w:rsidR="00105B21" w:rsidRPr="00105B21" w:rsidRDefault="00105B21" w:rsidP="00105B21">
            <w:pPr>
              <w:wordWrap/>
              <w:snapToGrid w:val="0"/>
              <w:ind w:left="406" w:right="440" w:hanging="406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proofErr w:type="gramStart"/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지원자 </w:t>
            </w: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굴림체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E360C8">
              <w:rPr>
                <w:rFonts w:ascii="HY신명조" w:eastAsia="HY신명조" w:hAnsi="굴림체" w:cs="굴림"/>
                <w:b/>
                <w:bCs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HY신명조" w:eastAsia="HY신명조" w:hAnsi="굴림체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1A3EDA">
              <w:rPr>
                <w:rFonts w:ascii="HY신명조" w:eastAsia="HY신명조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서명 또는 </w:t>
            </w: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인</w:t>
            </w:r>
            <w:r w:rsidRPr="00105B21">
              <w:rPr>
                <w:rFonts w:ascii="HY신명조" w:eastAsia="HY신명조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)  </w:t>
            </w:r>
          </w:p>
          <w:p w:rsidR="00105B21" w:rsidRPr="00105B21" w:rsidRDefault="00105B21" w:rsidP="00105B21">
            <w:pPr>
              <w:wordWrap/>
              <w:snapToGrid w:val="0"/>
              <w:ind w:left="406" w:hanging="406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0D2393" w:rsidRPr="000D2393" w:rsidRDefault="00105B21" w:rsidP="000D2393">
            <w:pPr>
              <w:wordWrap/>
              <w:snapToGrid w:val="0"/>
              <w:ind w:firstLineChars="1700" w:firstLine="4004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105B2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㈜우리요 귀중</w:t>
            </w:r>
          </w:p>
        </w:tc>
      </w:tr>
    </w:tbl>
    <w:p w:rsidR="006C0CDF" w:rsidRDefault="006C0CDF" w:rsidP="00DF54B7">
      <w:pPr>
        <w:pStyle w:val="a3"/>
        <w:wordWrap/>
        <w:spacing w:line="240" w:lineRule="auto"/>
        <w:ind w:right="880"/>
        <w:rPr>
          <w:rFonts w:ascii="HCI Hollyhock" w:eastAsia="휴먼고딕" w:hAnsi="HCI Hollyhock" w:hint="eastAsia"/>
          <w:sz w:val="22"/>
        </w:rPr>
      </w:pPr>
    </w:p>
    <w:sectPr w:rsidR="006C0CDF" w:rsidSect="006C0CDF">
      <w:headerReference w:type="default" r:id="rId8"/>
      <w:endnotePr>
        <w:numFmt w:val="decimal"/>
      </w:endnotePr>
      <w:pgSz w:w="11906" w:h="16838"/>
      <w:pgMar w:top="1134" w:right="1134" w:bottom="1021" w:left="1134" w:header="567" w:footer="51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A1" w:rsidRDefault="008A61A1" w:rsidP="006C0CDF">
      <w:r>
        <w:separator/>
      </w:r>
    </w:p>
  </w:endnote>
  <w:endnote w:type="continuationSeparator" w:id="0">
    <w:p w:rsidR="008A61A1" w:rsidRDefault="008A61A1" w:rsidP="006C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A1" w:rsidRDefault="008A61A1" w:rsidP="006C0CDF">
      <w:r>
        <w:separator/>
      </w:r>
    </w:p>
  </w:footnote>
  <w:footnote w:type="continuationSeparator" w:id="0">
    <w:p w:rsidR="008A61A1" w:rsidRDefault="008A61A1" w:rsidP="006C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CDF" w:rsidRDefault="0028721E" w:rsidP="00062755">
    <w:pPr>
      <w:pStyle w:val="a3"/>
      <w:wordWrap/>
      <w:ind w:right="400"/>
      <w:jc w:val="right"/>
    </w:pPr>
    <w:r>
      <w:rPr>
        <w:noProof/>
      </w:rPr>
      <w:drawing>
        <wp:inline distT="0" distB="0" distL="0" distR="0">
          <wp:extent cx="1173480" cy="533400"/>
          <wp:effectExtent l="0" t="0" r="762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0e186e3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757" cy="53534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889"/>
    <w:multiLevelType w:val="hybridMultilevel"/>
    <w:tmpl w:val="2ADA3F26"/>
    <w:lvl w:ilvl="0" w:tplc="8F30C6D4">
      <w:start w:val="1"/>
      <w:numFmt w:val="ganada"/>
      <w:lvlText w:val="%1."/>
      <w:lvlJc w:val="left"/>
      <w:pPr>
        <w:ind w:left="970" w:hanging="57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9B824FE"/>
    <w:multiLevelType w:val="hybridMultilevel"/>
    <w:tmpl w:val="D9C04EA4"/>
    <w:lvl w:ilvl="0" w:tplc="755499C6">
      <w:start w:val="1"/>
      <w:numFmt w:val="ganada"/>
      <w:lvlText w:val="%1."/>
      <w:lvlJc w:val="left"/>
      <w:pPr>
        <w:ind w:left="434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4" w:hanging="400"/>
      </w:pPr>
    </w:lvl>
    <w:lvl w:ilvl="2" w:tplc="0409001B" w:tentative="1">
      <w:start w:val="1"/>
      <w:numFmt w:val="lowerRoman"/>
      <w:lvlText w:val="%3."/>
      <w:lvlJc w:val="right"/>
      <w:pPr>
        <w:ind w:left="1244" w:hanging="400"/>
      </w:pPr>
    </w:lvl>
    <w:lvl w:ilvl="3" w:tplc="0409000F" w:tentative="1">
      <w:start w:val="1"/>
      <w:numFmt w:val="decimal"/>
      <w:lvlText w:val="%4."/>
      <w:lvlJc w:val="left"/>
      <w:pPr>
        <w:ind w:left="1644" w:hanging="400"/>
      </w:pPr>
    </w:lvl>
    <w:lvl w:ilvl="4" w:tplc="04090019" w:tentative="1">
      <w:start w:val="1"/>
      <w:numFmt w:val="upperLetter"/>
      <w:lvlText w:val="%5."/>
      <w:lvlJc w:val="left"/>
      <w:pPr>
        <w:ind w:left="2044" w:hanging="400"/>
      </w:pPr>
    </w:lvl>
    <w:lvl w:ilvl="5" w:tplc="0409001B" w:tentative="1">
      <w:start w:val="1"/>
      <w:numFmt w:val="lowerRoman"/>
      <w:lvlText w:val="%6."/>
      <w:lvlJc w:val="right"/>
      <w:pPr>
        <w:ind w:left="2444" w:hanging="400"/>
      </w:pPr>
    </w:lvl>
    <w:lvl w:ilvl="6" w:tplc="0409000F" w:tentative="1">
      <w:start w:val="1"/>
      <w:numFmt w:val="decimal"/>
      <w:lvlText w:val="%7."/>
      <w:lvlJc w:val="left"/>
      <w:pPr>
        <w:ind w:left="2844" w:hanging="400"/>
      </w:pPr>
    </w:lvl>
    <w:lvl w:ilvl="7" w:tplc="04090019" w:tentative="1">
      <w:start w:val="1"/>
      <w:numFmt w:val="upperLetter"/>
      <w:lvlText w:val="%8."/>
      <w:lvlJc w:val="left"/>
      <w:pPr>
        <w:ind w:left="3244" w:hanging="400"/>
      </w:pPr>
    </w:lvl>
    <w:lvl w:ilvl="8" w:tplc="0409001B" w:tentative="1">
      <w:start w:val="1"/>
      <w:numFmt w:val="lowerRoman"/>
      <w:lvlText w:val="%9."/>
      <w:lvlJc w:val="right"/>
      <w:pPr>
        <w:ind w:left="3644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B21"/>
    <w:rsid w:val="0001614A"/>
    <w:rsid w:val="00017BB1"/>
    <w:rsid w:val="00035CE5"/>
    <w:rsid w:val="00045DF8"/>
    <w:rsid w:val="00047A86"/>
    <w:rsid w:val="00062755"/>
    <w:rsid w:val="00062A71"/>
    <w:rsid w:val="00096851"/>
    <w:rsid w:val="000A33B7"/>
    <w:rsid w:val="000A465A"/>
    <w:rsid w:val="000B6C01"/>
    <w:rsid w:val="000C78D7"/>
    <w:rsid w:val="000D1710"/>
    <w:rsid w:val="000D2393"/>
    <w:rsid w:val="000D3943"/>
    <w:rsid w:val="000D6DFE"/>
    <w:rsid w:val="000E423A"/>
    <w:rsid w:val="000E695F"/>
    <w:rsid w:val="000F285C"/>
    <w:rsid w:val="00105B21"/>
    <w:rsid w:val="0012190F"/>
    <w:rsid w:val="00125AE6"/>
    <w:rsid w:val="00144D4D"/>
    <w:rsid w:val="0015411C"/>
    <w:rsid w:val="00167242"/>
    <w:rsid w:val="00167D40"/>
    <w:rsid w:val="00177CC9"/>
    <w:rsid w:val="0018643C"/>
    <w:rsid w:val="001A3EDA"/>
    <w:rsid w:val="001A6810"/>
    <w:rsid w:val="001E51C7"/>
    <w:rsid w:val="00224F6A"/>
    <w:rsid w:val="00241C6E"/>
    <w:rsid w:val="002445FF"/>
    <w:rsid w:val="0025008D"/>
    <w:rsid w:val="0028123D"/>
    <w:rsid w:val="0028721E"/>
    <w:rsid w:val="0028735D"/>
    <w:rsid w:val="002B3B74"/>
    <w:rsid w:val="002B79E3"/>
    <w:rsid w:val="002D5EF5"/>
    <w:rsid w:val="002E6DB3"/>
    <w:rsid w:val="002F2073"/>
    <w:rsid w:val="00307517"/>
    <w:rsid w:val="00313AEE"/>
    <w:rsid w:val="00321855"/>
    <w:rsid w:val="00347685"/>
    <w:rsid w:val="00361FE4"/>
    <w:rsid w:val="0036340C"/>
    <w:rsid w:val="00383DAA"/>
    <w:rsid w:val="00385817"/>
    <w:rsid w:val="003D3CB1"/>
    <w:rsid w:val="003F2975"/>
    <w:rsid w:val="0040089D"/>
    <w:rsid w:val="00403474"/>
    <w:rsid w:val="00415628"/>
    <w:rsid w:val="0042038E"/>
    <w:rsid w:val="00420BC5"/>
    <w:rsid w:val="00426E85"/>
    <w:rsid w:val="00426F55"/>
    <w:rsid w:val="00430502"/>
    <w:rsid w:val="00430C3B"/>
    <w:rsid w:val="00430E46"/>
    <w:rsid w:val="00451DA6"/>
    <w:rsid w:val="00472229"/>
    <w:rsid w:val="004920E3"/>
    <w:rsid w:val="004C3165"/>
    <w:rsid w:val="004C3DE1"/>
    <w:rsid w:val="004C5652"/>
    <w:rsid w:val="004D7049"/>
    <w:rsid w:val="004F7E6C"/>
    <w:rsid w:val="00527499"/>
    <w:rsid w:val="005311B2"/>
    <w:rsid w:val="00531877"/>
    <w:rsid w:val="00553913"/>
    <w:rsid w:val="00566198"/>
    <w:rsid w:val="00575B91"/>
    <w:rsid w:val="005A3AD2"/>
    <w:rsid w:val="005A566D"/>
    <w:rsid w:val="005B22D7"/>
    <w:rsid w:val="005D44C3"/>
    <w:rsid w:val="005D5116"/>
    <w:rsid w:val="005F527E"/>
    <w:rsid w:val="00604E46"/>
    <w:rsid w:val="0061350F"/>
    <w:rsid w:val="00616A9B"/>
    <w:rsid w:val="006533A2"/>
    <w:rsid w:val="00683B66"/>
    <w:rsid w:val="006A15C0"/>
    <w:rsid w:val="006B6415"/>
    <w:rsid w:val="006C0704"/>
    <w:rsid w:val="006C0CDF"/>
    <w:rsid w:val="006F63EC"/>
    <w:rsid w:val="00713405"/>
    <w:rsid w:val="00716B6B"/>
    <w:rsid w:val="00745380"/>
    <w:rsid w:val="00747244"/>
    <w:rsid w:val="007557A6"/>
    <w:rsid w:val="00771AD4"/>
    <w:rsid w:val="00777DAD"/>
    <w:rsid w:val="00783A82"/>
    <w:rsid w:val="007A1E71"/>
    <w:rsid w:val="007A5C67"/>
    <w:rsid w:val="007C70BD"/>
    <w:rsid w:val="007F5BB5"/>
    <w:rsid w:val="007F74DF"/>
    <w:rsid w:val="008050A5"/>
    <w:rsid w:val="008174A3"/>
    <w:rsid w:val="008374FD"/>
    <w:rsid w:val="00844CF8"/>
    <w:rsid w:val="00864FCF"/>
    <w:rsid w:val="00873F6E"/>
    <w:rsid w:val="00886CF6"/>
    <w:rsid w:val="008901EC"/>
    <w:rsid w:val="00897884"/>
    <w:rsid w:val="008A3E9C"/>
    <w:rsid w:val="008A53AE"/>
    <w:rsid w:val="008A61A1"/>
    <w:rsid w:val="008D4289"/>
    <w:rsid w:val="00906428"/>
    <w:rsid w:val="00915AD1"/>
    <w:rsid w:val="009168A8"/>
    <w:rsid w:val="00931EB6"/>
    <w:rsid w:val="00953256"/>
    <w:rsid w:val="00954FC5"/>
    <w:rsid w:val="00972BBE"/>
    <w:rsid w:val="00976406"/>
    <w:rsid w:val="00976B39"/>
    <w:rsid w:val="00985FC4"/>
    <w:rsid w:val="00990A89"/>
    <w:rsid w:val="00992B45"/>
    <w:rsid w:val="009B4CB9"/>
    <w:rsid w:val="009B5275"/>
    <w:rsid w:val="009D1DF0"/>
    <w:rsid w:val="009D3993"/>
    <w:rsid w:val="009D6AC6"/>
    <w:rsid w:val="009F5EF9"/>
    <w:rsid w:val="00A0417A"/>
    <w:rsid w:val="00A30AF8"/>
    <w:rsid w:val="00A32BAC"/>
    <w:rsid w:val="00A422EE"/>
    <w:rsid w:val="00A51622"/>
    <w:rsid w:val="00A60572"/>
    <w:rsid w:val="00A62786"/>
    <w:rsid w:val="00A650C0"/>
    <w:rsid w:val="00A833AF"/>
    <w:rsid w:val="00A94B72"/>
    <w:rsid w:val="00AA491B"/>
    <w:rsid w:val="00AB7295"/>
    <w:rsid w:val="00AC5982"/>
    <w:rsid w:val="00AC7485"/>
    <w:rsid w:val="00AE05F9"/>
    <w:rsid w:val="00AE3E8C"/>
    <w:rsid w:val="00AE5821"/>
    <w:rsid w:val="00AE6C26"/>
    <w:rsid w:val="00AF0333"/>
    <w:rsid w:val="00AF3974"/>
    <w:rsid w:val="00B1052F"/>
    <w:rsid w:val="00B22073"/>
    <w:rsid w:val="00B47B80"/>
    <w:rsid w:val="00B53C40"/>
    <w:rsid w:val="00B7421B"/>
    <w:rsid w:val="00B87229"/>
    <w:rsid w:val="00B92562"/>
    <w:rsid w:val="00BA261A"/>
    <w:rsid w:val="00BB1F7B"/>
    <w:rsid w:val="00BD2110"/>
    <w:rsid w:val="00BD61DF"/>
    <w:rsid w:val="00BD7C80"/>
    <w:rsid w:val="00BF7F3A"/>
    <w:rsid w:val="00C1702A"/>
    <w:rsid w:val="00C2616D"/>
    <w:rsid w:val="00C65AE8"/>
    <w:rsid w:val="00C84E9F"/>
    <w:rsid w:val="00C8663E"/>
    <w:rsid w:val="00CB25CC"/>
    <w:rsid w:val="00CD76CD"/>
    <w:rsid w:val="00CF436A"/>
    <w:rsid w:val="00D174F1"/>
    <w:rsid w:val="00D425F3"/>
    <w:rsid w:val="00D6460E"/>
    <w:rsid w:val="00D96178"/>
    <w:rsid w:val="00DA6D5C"/>
    <w:rsid w:val="00DB281F"/>
    <w:rsid w:val="00DC6194"/>
    <w:rsid w:val="00DF54B7"/>
    <w:rsid w:val="00DF6884"/>
    <w:rsid w:val="00E07E1D"/>
    <w:rsid w:val="00E11161"/>
    <w:rsid w:val="00E2457D"/>
    <w:rsid w:val="00E360C8"/>
    <w:rsid w:val="00E5416F"/>
    <w:rsid w:val="00E77F3E"/>
    <w:rsid w:val="00E94C80"/>
    <w:rsid w:val="00EB2E95"/>
    <w:rsid w:val="00EB3F26"/>
    <w:rsid w:val="00ED3DE1"/>
    <w:rsid w:val="00ED74CA"/>
    <w:rsid w:val="00EE340D"/>
    <w:rsid w:val="00EE6BEC"/>
    <w:rsid w:val="00EE6F11"/>
    <w:rsid w:val="00EF0BD7"/>
    <w:rsid w:val="00F327E4"/>
    <w:rsid w:val="00F40F14"/>
    <w:rsid w:val="00F62476"/>
    <w:rsid w:val="00F66C4A"/>
    <w:rsid w:val="00F76808"/>
    <w:rsid w:val="00FA03BF"/>
    <w:rsid w:val="00FC4325"/>
    <w:rsid w:val="00FD6D79"/>
    <w:rsid w:val="00FE2327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D28008-0F07-4D6D-960B-B06A044E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C0CDF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styleId="a4">
    <w:name w:val="Body Text"/>
    <w:uiPriority w:val="1"/>
    <w:rsid w:val="006C0CDF"/>
    <w:pPr>
      <w:widowControl w:val="0"/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 w:hAnsi="한양신명조"/>
      <w:color w:val="000000"/>
      <w:spacing w:val="-5"/>
      <w:w w:val="95"/>
    </w:rPr>
  </w:style>
  <w:style w:type="paragraph" w:customStyle="1" w:styleId="1">
    <w:name w:val="개요 1"/>
    <w:uiPriority w:val="2"/>
    <w:rsid w:val="006C0CDF"/>
    <w:pPr>
      <w:widowControl w:val="0"/>
      <w:wordWrap w:val="0"/>
      <w:autoSpaceDE w:val="0"/>
      <w:autoSpaceDN w:val="0"/>
      <w:snapToGrid w:val="0"/>
      <w:spacing w:line="384" w:lineRule="auto"/>
      <w:ind w:left="1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2">
    <w:name w:val="개요 2"/>
    <w:uiPriority w:val="3"/>
    <w:rsid w:val="006C0CDF"/>
    <w:pPr>
      <w:widowControl w:val="0"/>
      <w:wordWrap w:val="0"/>
      <w:autoSpaceDE w:val="0"/>
      <w:autoSpaceDN w:val="0"/>
      <w:snapToGrid w:val="0"/>
      <w:spacing w:line="384" w:lineRule="auto"/>
      <w:ind w:left="3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3">
    <w:name w:val="개요 3"/>
    <w:uiPriority w:val="4"/>
    <w:rsid w:val="006C0CDF"/>
    <w:pPr>
      <w:widowControl w:val="0"/>
      <w:wordWrap w:val="0"/>
      <w:autoSpaceDE w:val="0"/>
      <w:autoSpaceDN w:val="0"/>
      <w:snapToGrid w:val="0"/>
      <w:spacing w:line="384" w:lineRule="auto"/>
      <w:ind w:left="5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4">
    <w:name w:val="개요 4"/>
    <w:uiPriority w:val="5"/>
    <w:rsid w:val="006C0CDF"/>
    <w:pPr>
      <w:widowControl w:val="0"/>
      <w:wordWrap w:val="0"/>
      <w:autoSpaceDE w:val="0"/>
      <w:autoSpaceDN w:val="0"/>
      <w:snapToGrid w:val="0"/>
      <w:spacing w:line="384" w:lineRule="auto"/>
      <w:ind w:left="7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5">
    <w:name w:val="개요 5"/>
    <w:uiPriority w:val="6"/>
    <w:rsid w:val="006C0CDF"/>
    <w:pPr>
      <w:widowControl w:val="0"/>
      <w:wordWrap w:val="0"/>
      <w:autoSpaceDE w:val="0"/>
      <w:autoSpaceDN w:val="0"/>
      <w:snapToGrid w:val="0"/>
      <w:spacing w:line="384" w:lineRule="auto"/>
      <w:ind w:left="9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6">
    <w:name w:val="개요 6"/>
    <w:uiPriority w:val="7"/>
    <w:rsid w:val="006C0CDF"/>
    <w:pPr>
      <w:widowControl w:val="0"/>
      <w:wordWrap w:val="0"/>
      <w:autoSpaceDE w:val="0"/>
      <w:autoSpaceDN w:val="0"/>
      <w:snapToGrid w:val="0"/>
      <w:spacing w:line="384" w:lineRule="auto"/>
      <w:ind w:left="11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7">
    <w:name w:val="개요 7"/>
    <w:uiPriority w:val="8"/>
    <w:rsid w:val="006C0CDF"/>
    <w:pPr>
      <w:widowControl w:val="0"/>
      <w:wordWrap w:val="0"/>
      <w:autoSpaceDE w:val="0"/>
      <w:autoSpaceDN w:val="0"/>
      <w:snapToGrid w:val="0"/>
      <w:spacing w:line="384" w:lineRule="auto"/>
      <w:ind w:left="13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a5">
    <w:name w:val="쪽 번호"/>
    <w:uiPriority w:val="9"/>
    <w:rsid w:val="006C0CDF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견고딕" w:eastAsia="한양견고딕" w:hAnsi="한양견고딕"/>
      <w:color w:val="000000"/>
    </w:rPr>
  </w:style>
  <w:style w:type="paragraph" w:customStyle="1" w:styleId="a6">
    <w:name w:val="머리말"/>
    <w:uiPriority w:val="10"/>
    <w:rsid w:val="006C0CDF"/>
    <w:pPr>
      <w:widowControl w:val="0"/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line="360" w:lineRule="auto"/>
      <w:ind w:right="200"/>
      <w:jc w:val="right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a7">
    <w:name w:val="각주"/>
    <w:uiPriority w:val="11"/>
    <w:rsid w:val="006C0CDF"/>
    <w:pPr>
      <w:widowControl w:val="0"/>
      <w:wordWrap w:val="0"/>
      <w:autoSpaceDE w:val="0"/>
      <w:autoSpaceDN w:val="0"/>
      <w:snapToGrid w:val="0"/>
      <w:spacing w:line="312" w:lineRule="auto"/>
      <w:ind w:left="264" w:hanging="264"/>
      <w:jc w:val="both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customStyle="1" w:styleId="a8">
    <w:name w:val="그림캡션"/>
    <w:uiPriority w:val="12"/>
    <w:rsid w:val="006C0CDF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a9">
    <w:name w:val="표캡션"/>
    <w:uiPriority w:val="13"/>
    <w:rsid w:val="006C0CDF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aa">
    <w:name w:val="수식캡션"/>
    <w:uiPriority w:val="14"/>
    <w:rsid w:val="006C0CDF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ab">
    <w:name w:val="찾아보기"/>
    <w:uiPriority w:val="15"/>
    <w:rsid w:val="006C0CDF"/>
    <w:pPr>
      <w:widowControl w:val="0"/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customStyle="1" w:styleId="10">
    <w:name w:val="본문1"/>
    <w:uiPriority w:val="16"/>
    <w:rsid w:val="006C0CDF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jc w:val="both"/>
      <w:textAlignment w:val="baseline"/>
    </w:pPr>
    <w:rPr>
      <w:rFonts w:ascii="HCI Poppy" w:eastAsia="휴먼명조" w:hAnsi="HCI Poppy"/>
      <w:b/>
      <w:color w:val="000000"/>
      <w:sz w:val="24"/>
    </w:rPr>
  </w:style>
  <w:style w:type="paragraph" w:styleId="ac">
    <w:name w:val="Balloon Text"/>
    <w:basedOn w:val="a"/>
    <w:link w:val="Char"/>
    <w:uiPriority w:val="99"/>
    <w:semiHidden/>
    <w:unhideWhenUsed/>
    <w:rsid w:val="007A1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c"/>
    <w:uiPriority w:val="99"/>
    <w:semiHidden/>
    <w:rsid w:val="007A1E7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Char0"/>
    <w:uiPriority w:val="99"/>
    <w:unhideWhenUsed/>
    <w:rsid w:val="007A1E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d"/>
    <w:uiPriority w:val="99"/>
    <w:rsid w:val="007A1E71"/>
  </w:style>
  <w:style w:type="paragraph" w:styleId="ae">
    <w:name w:val="footer"/>
    <w:basedOn w:val="a"/>
    <w:link w:val="Char1"/>
    <w:uiPriority w:val="99"/>
    <w:unhideWhenUsed/>
    <w:rsid w:val="007A1E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e"/>
    <w:uiPriority w:val="99"/>
    <w:rsid w:val="007A1E71"/>
  </w:style>
  <w:style w:type="paragraph" w:styleId="af">
    <w:name w:val="No Spacing"/>
    <w:uiPriority w:val="1"/>
    <w:qFormat/>
    <w:rsid w:val="00F66C4A"/>
    <w:pPr>
      <w:widowControl w:val="0"/>
      <w:wordWrap w:val="0"/>
      <w:autoSpaceDE w:val="0"/>
      <w:autoSpaceDN w:val="0"/>
      <w:jc w:val="both"/>
    </w:pPr>
  </w:style>
  <w:style w:type="paragraph" w:styleId="af0">
    <w:name w:val="List Paragraph"/>
    <w:basedOn w:val="a"/>
    <w:uiPriority w:val="34"/>
    <w:qFormat/>
    <w:rsid w:val="00105B21"/>
    <w:pPr>
      <w:ind w:leftChars="400" w:left="800"/>
    </w:pPr>
  </w:style>
  <w:style w:type="paragraph" w:customStyle="1" w:styleId="11">
    <w:name w:val="바탕글1"/>
    <w:basedOn w:val="a"/>
    <w:rsid w:val="00EB2E95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45348;&#51060;&#53944;&#50728;%20&#48155;&#51008;%20&#54028;&#51068;\(&#51452;)&#50864;&#47532;&#50836;_&#51060;&#47141;&#49436;&#50577;&#49885;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A1F5937-4516-4065-BA65-FA470EC7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(주)우리요_이력서양식</Template>
  <TotalTime>157</TotalTime>
  <Pages>5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우리요 직원모집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우리요 직원모집</dc:title>
  <dc:creator>admin</dc:creator>
  <cp:lastModifiedBy>ADMIN</cp:lastModifiedBy>
  <cp:revision>103</cp:revision>
  <cp:lastPrinted>2018-12-20T08:16:00Z</cp:lastPrinted>
  <dcterms:created xsi:type="dcterms:W3CDTF">2018-12-18T13:59:00Z</dcterms:created>
  <dcterms:modified xsi:type="dcterms:W3CDTF">2021-08-31T07:03:00Z</dcterms:modified>
</cp:coreProperties>
</file>